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BE9E" w14:textId="49745EDA" w:rsidR="00750FFC" w:rsidRDefault="005A0FC0" w:rsidP="005A0FC0">
      <w:pPr>
        <w:pStyle w:val="Titel"/>
      </w:pPr>
      <w:r>
        <w:t>Udgifter til det specialiserede socialområde 2018-2021</w:t>
      </w:r>
    </w:p>
    <w:p w14:paraId="057B0142" w14:textId="5FA51C95" w:rsidR="00471E4C" w:rsidRDefault="005A0FC0" w:rsidP="005A0FC0">
      <w:pPr>
        <w:pStyle w:val="Brdtekstnotat"/>
        <w:rPr>
          <w:lang w:eastAsia="en-US"/>
        </w:rPr>
      </w:pPr>
      <w:r>
        <w:rPr>
          <w:lang w:eastAsia="en-US"/>
        </w:rPr>
        <w:t xml:space="preserve">Udgifterne til det specialiserede socialområde i kommunerne er vokset omkring 800 mio.kr. om året de seneste år, samlet set. Men udviklingen fordeler sig skævt. Ser man på udgiften pr. borger, stiger denne i </w:t>
      </w:r>
      <w:r w:rsidR="004E28F0">
        <w:rPr>
          <w:lang w:eastAsia="en-US"/>
        </w:rPr>
        <w:t>63</w:t>
      </w:r>
      <w:r>
        <w:rPr>
          <w:lang w:eastAsia="en-US"/>
        </w:rPr>
        <w:t xml:space="preserve"> kommuner i perioden 2018 til 2021</w:t>
      </w:r>
      <w:r w:rsidR="00EB5883">
        <w:rPr>
          <w:lang w:eastAsia="en-US"/>
        </w:rPr>
        <w:t>. I</w:t>
      </w:r>
      <w:r>
        <w:rPr>
          <w:lang w:eastAsia="en-US"/>
        </w:rPr>
        <w:t xml:space="preserve"> </w:t>
      </w:r>
      <w:r w:rsidR="004E28F0">
        <w:rPr>
          <w:lang w:eastAsia="en-US"/>
        </w:rPr>
        <w:t>28</w:t>
      </w:r>
      <w:r>
        <w:rPr>
          <w:lang w:eastAsia="en-US"/>
        </w:rPr>
        <w:t xml:space="preserve"> kommuner falder udgifterne pr. borger. Dvs. de 800 mio.kr. ekstra om året</w:t>
      </w:r>
      <w:r w:rsidR="00B364C5">
        <w:rPr>
          <w:lang w:eastAsia="en-US"/>
        </w:rPr>
        <w:t xml:space="preserve"> end</w:t>
      </w:r>
      <w:r>
        <w:rPr>
          <w:lang w:eastAsia="en-US"/>
        </w:rPr>
        <w:t xml:space="preserve"> ikke er nok til at fastholde niveauet </w:t>
      </w:r>
      <w:r w:rsidR="00471E4C">
        <w:rPr>
          <w:lang w:eastAsia="en-US"/>
        </w:rPr>
        <w:t xml:space="preserve">i </w:t>
      </w:r>
      <w:r w:rsidR="004E28F0">
        <w:rPr>
          <w:lang w:eastAsia="en-US"/>
        </w:rPr>
        <w:t>to</w:t>
      </w:r>
      <w:r w:rsidR="00471E4C">
        <w:rPr>
          <w:lang w:eastAsia="en-US"/>
        </w:rPr>
        <w:t xml:space="preserve"> ud af </w:t>
      </w:r>
      <w:r w:rsidR="004E28F0">
        <w:rPr>
          <w:lang w:eastAsia="en-US"/>
        </w:rPr>
        <w:t>syv</w:t>
      </w:r>
      <w:r w:rsidR="00471E4C">
        <w:rPr>
          <w:lang w:eastAsia="en-US"/>
        </w:rPr>
        <w:t xml:space="preserve"> kommuner.</w:t>
      </w:r>
    </w:p>
    <w:p w14:paraId="7E3C4F2A" w14:textId="1F3BB3AA" w:rsidR="00B364C5" w:rsidRDefault="00B364C5" w:rsidP="00B364C5">
      <w:pPr>
        <w:spacing w:after="200" w:line="276" w:lineRule="auto"/>
      </w:pPr>
      <w:r>
        <w:t xml:space="preserve">Der er stor forskel på hvor mange penge kommunerne bruger pr. borger. </w:t>
      </w:r>
      <w:r w:rsidR="006C5214">
        <w:t>2</w:t>
      </w:r>
      <w:r w:rsidR="004E28F0">
        <w:t>8</w:t>
      </w:r>
      <w:r w:rsidR="006C5214">
        <w:t xml:space="preserve"> kommuner bruger under </w:t>
      </w:r>
      <w:r w:rsidR="004E28F0">
        <w:t>1</w:t>
      </w:r>
      <w:r w:rsidR="006C5214">
        <w:t xml:space="preserve">0.000 kr. pr. borger og </w:t>
      </w:r>
      <w:r w:rsidR="004E28F0">
        <w:t>7</w:t>
      </w:r>
      <w:r w:rsidR="006C5214">
        <w:t xml:space="preserve"> bruger over </w:t>
      </w:r>
      <w:r w:rsidR="004E28F0">
        <w:t>15</w:t>
      </w:r>
      <w:r w:rsidR="006C5214">
        <w:t>.000 kr. pr. b</w:t>
      </w:r>
      <w:r w:rsidR="00EB5883">
        <w:t>or</w:t>
      </w:r>
      <w:r w:rsidR="006C5214">
        <w:t>ger. Tabellerne 1 og 2 viser de kommuner der bruger hhv. mindst og mest pr. b</w:t>
      </w:r>
      <w:r w:rsidR="004E28F0">
        <w:t>or</w:t>
      </w:r>
      <w:r w:rsidR="006C5214">
        <w:t xml:space="preserve">ger i 2021 og Tabel 3 viser samtlige kommuners udgiftsniveau for 2018 og 2021 samt den procentuelle udvikling. </w:t>
      </w:r>
    </w:p>
    <w:p w14:paraId="247C0B5D" w14:textId="0C8F3EFE" w:rsidR="00B364C5" w:rsidRDefault="00B364C5" w:rsidP="00B364C5">
      <w:pPr>
        <w:pStyle w:val="Overskrift1"/>
      </w:pPr>
      <w:r>
        <w:t xml:space="preserve">Tabel 1 De 5 kommuner der bruger færrest penge pr. borger på det specialiserede socialområde </w:t>
      </w:r>
    </w:p>
    <w:tbl>
      <w:tblPr>
        <w:tblStyle w:val="Almindeligtabel2"/>
        <w:tblW w:w="2923" w:type="dxa"/>
        <w:tblLook w:val="04A0" w:firstRow="1" w:lastRow="0" w:firstColumn="1" w:lastColumn="0" w:noHBand="0" w:noVBand="1"/>
      </w:tblPr>
      <w:tblGrid>
        <w:gridCol w:w="2056"/>
        <w:gridCol w:w="867"/>
      </w:tblGrid>
      <w:tr w:rsidR="00B364C5" w:rsidRPr="00B364C5" w14:paraId="525880A9" w14:textId="77777777" w:rsidTr="00B364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C4D94A6" w14:textId="77777777" w:rsidR="00B364C5" w:rsidRPr="00B364C5" w:rsidRDefault="00B364C5" w:rsidP="00B36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B364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Kommune</w:t>
            </w:r>
          </w:p>
        </w:tc>
        <w:tc>
          <w:tcPr>
            <w:tcW w:w="0" w:type="auto"/>
            <w:noWrap/>
            <w:vAlign w:val="bottom"/>
            <w:hideMark/>
          </w:tcPr>
          <w:p w14:paraId="2208DC4C" w14:textId="35747354" w:rsidR="00B364C5" w:rsidRPr="00B364C5" w:rsidRDefault="00B364C5" w:rsidP="00B364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da-DK"/>
              </w:rPr>
            </w:pPr>
            <w:r w:rsidRPr="00B364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Udgifter</w:t>
            </w:r>
          </w:p>
          <w:p w14:paraId="774CA4BB" w14:textId="3A1B3096" w:rsidR="00B364C5" w:rsidRPr="00B364C5" w:rsidRDefault="00B364C5" w:rsidP="00B364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B364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2021, kr.</w:t>
            </w:r>
          </w:p>
        </w:tc>
      </w:tr>
      <w:tr w:rsidR="00B364C5" w:rsidRPr="00B364C5" w14:paraId="66187B3B" w14:textId="77777777" w:rsidTr="00B36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284CAE6F" w14:textId="77777777" w:rsidR="00B364C5" w:rsidRPr="00B364C5" w:rsidRDefault="00B364C5" w:rsidP="00B36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B364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Dragør Kommune</w:t>
            </w:r>
          </w:p>
        </w:tc>
        <w:tc>
          <w:tcPr>
            <w:tcW w:w="0" w:type="auto"/>
            <w:noWrap/>
            <w:vAlign w:val="bottom"/>
            <w:hideMark/>
          </w:tcPr>
          <w:p w14:paraId="20CCA667" w14:textId="4E84231E" w:rsidR="00B364C5" w:rsidRPr="00B364C5" w:rsidRDefault="004E28F0" w:rsidP="00B36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7</w:t>
            </w:r>
            <w:r w:rsidR="00B364C5" w:rsidRPr="00B364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.4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80</w:t>
            </w:r>
          </w:p>
        </w:tc>
      </w:tr>
      <w:tr w:rsidR="00B364C5" w:rsidRPr="00B364C5" w14:paraId="7CBC940D" w14:textId="77777777" w:rsidTr="00B364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543C8104" w14:textId="31F53E6C" w:rsidR="00B364C5" w:rsidRPr="00B364C5" w:rsidRDefault="004E28F0" w:rsidP="00B36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Frederiksberg</w:t>
            </w:r>
            <w:r w:rsidR="00B364C5" w:rsidRPr="00B364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Kommune</w:t>
            </w:r>
          </w:p>
        </w:tc>
        <w:tc>
          <w:tcPr>
            <w:tcW w:w="0" w:type="auto"/>
            <w:noWrap/>
            <w:vAlign w:val="bottom"/>
            <w:hideMark/>
          </w:tcPr>
          <w:p w14:paraId="302E5696" w14:textId="1EECCBB3" w:rsidR="00B364C5" w:rsidRPr="00B364C5" w:rsidRDefault="004E28F0" w:rsidP="00B36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7</w:t>
            </w:r>
            <w:r w:rsidR="00B364C5" w:rsidRPr="00B364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669</w:t>
            </w:r>
          </w:p>
        </w:tc>
      </w:tr>
      <w:tr w:rsidR="00B364C5" w:rsidRPr="00B364C5" w14:paraId="7C1B93CB" w14:textId="77777777" w:rsidTr="00B36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988B593" w14:textId="1E02564C" w:rsidR="00B364C5" w:rsidRPr="00B364C5" w:rsidRDefault="004E28F0" w:rsidP="00B36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Vejle</w:t>
            </w:r>
            <w:r w:rsidR="00B364C5" w:rsidRPr="00B364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Kommune</w:t>
            </w:r>
          </w:p>
        </w:tc>
        <w:tc>
          <w:tcPr>
            <w:tcW w:w="0" w:type="auto"/>
            <w:noWrap/>
            <w:vAlign w:val="bottom"/>
            <w:hideMark/>
          </w:tcPr>
          <w:p w14:paraId="3CAAB62C" w14:textId="0391572E" w:rsidR="00B364C5" w:rsidRPr="00B364C5" w:rsidRDefault="004E28F0" w:rsidP="00B36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8</w:t>
            </w:r>
            <w:r w:rsidR="00B364C5" w:rsidRPr="00B364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01</w:t>
            </w:r>
          </w:p>
        </w:tc>
      </w:tr>
      <w:tr w:rsidR="00B364C5" w:rsidRPr="00B364C5" w14:paraId="68CC5D56" w14:textId="77777777" w:rsidTr="00B364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901BC78" w14:textId="32FD57BE" w:rsidR="00B364C5" w:rsidRPr="00B364C5" w:rsidRDefault="004E28F0" w:rsidP="00B36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Silkeborg</w:t>
            </w:r>
            <w:r w:rsidR="00B364C5" w:rsidRPr="00B364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Kommune</w:t>
            </w:r>
          </w:p>
        </w:tc>
        <w:tc>
          <w:tcPr>
            <w:tcW w:w="0" w:type="auto"/>
            <w:noWrap/>
            <w:vAlign w:val="bottom"/>
            <w:hideMark/>
          </w:tcPr>
          <w:p w14:paraId="62A82CD2" w14:textId="6ECF8F48" w:rsidR="00B364C5" w:rsidRPr="00B364C5" w:rsidRDefault="004E28F0" w:rsidP="00B36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8</w:t>
            </w:r>
            <w:r w:rsidR="00B364C5" w:rsidRPr="00B364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256</w:t>
            </w:r>
          </w:p>
        </w:tc>
      </w:tr>
      <w:tr w:rsidR="00B364C5" w:rsidRPr="00B364C5" w14:paraId="0DEB2369" w14:textId="77777777" w:rsidTr="00B36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3259F69" w14:textId="5948B1E1" w:rsidR="00B364C5" w:rsidRPr="00B364C5" w:rsidRDefault="004E28F0" w:rsidP="00B36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Vallensbæk</w:t>
            </w:r>
            <w:r w:rsidR="00B364C5" w:rsidRPr="00B364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Kommune</w:t>
            </w:r>
          </w:p>
        </w:tc>
        <w:tc>
          <w:tcPr>
            <w:tcW w:w="0" w:type="auto"/>
            <w:noWrap/>
            <w:vAlign w:val="bottom"/>
            <w:hideMark/>
          </w:tcPr>
          <w:p w14:paraId="55613996" w14:textId="6B5ED0D4" w:rsidR="00B364C5" w:rsidRPr="00B364C5" w:rsidRDefault="004E28F0" w:rsidP="00B36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8.297</w:t>
            </w:r>
          </w:p>
        </w:tc>
      </w:tr>
    </w:tbl>
    <w:p w14:paraId="11154043" w14:textId="0E12F02D" w:rsidR="00B364C5" w:rsidRPr="00B364C5" w:rsidRDefault="00B364C5" w:rsidP="00B364C5">
      <w:pPr>
        <w:pStyle w:val="Brdtekstnotat"/>
        <w:spacing w:after="0" w:line="240" w:lineRule="auto"/>
        <w:rPr>
          <w:sz w:val="18"/>
          <w:szCs w:val="18"/>
          <w:lang w:eastAsia="en-US"/>
        </w:rPr>
      </w:pPr>
      <w:r w:rsidRPr="00B364C5">
        <w:rPr>
          <w:sz w:val="16"/>
          <w:szCs w:val="16"/>
        </w:rPr>
        <w:t xml:space="preserve">Kilde: Kommunale Nøgletal (noegletal.dk) samt egne beregninger. Data er PL-reguleret til 2021-niveau. 2018 er </w:t>
      </w:r>
      <w:r w:rsidR="00B40580">
        <w:rPr>
          <w:sz w:val="16"/>
          <w:szCs w:val="16"/>
        </w:rPr>
        <w:t>re</w:t>
      </w:r>
      <w:r w:rsidRPr="00B364C5">
        <w:rPr>
          <w:sz w:val="16"/>
          <w:szCs w:val="16"/>
        </w:rPr>
        <w:t xml:space="preserve">gnskabstal, 2021 er budgettal. Data dækker </w:t>
      </w:r>
      <w:r w:rsidR="00B40580">
        <w:rPr>
          <w:sz w:val="16"/>
          <w:szCs w:val="16"/>
        </w:rPr>
        <w:t>borgere</w:t>
      </w:r>
      <w:r w:rsidRPr="00B364C5">
        <w:rPr>
          <w:sz w:val="16"/>
          <w:szCs w:val="16"/>
        </w:rPr>
        <w:t xml:space="preserve"> 0-66 år.</w:t>
      </w:r>
    </w:p>
    <w:p w14:paraId="45B95173" w14:textId="381CE245" w:rsidR="00B364C5" w:rsidRDefault="00B364C5" w:rsidP="00B364C5">
      <w:pPr>
        <w:pStyle w:val="Overskrift1"/>
      </w:pPr>
      <w:r>
        <w:t xml:space="preserve">Tabel 2 De 5 kommuner der bruger flest penge pr. borger på det specialiserede socialområde </w:t>
      </w:r>
    </w:p>
    <w:tbl>
      <w:tblPr>
        <w:tblStyle w:val="Almindeligtabel2"/>
        <w:tblW w:w="2916" w:type="dxa"/>
        <w:tblLook w:val="04A0" w:firstRow="1" w:lastRow="0" w:firstColumn="1" w:lastColumn="0" w:noHBand="0" w:noVBand="1"/>
      </w:tblPr>
      <w:tblGrid>
        <w:gridCol w:w="2003"/>
        <w:gridCol w:w="913"/>
      </w:tblGrid>
      <w:tr w:rsidR="00B364C5" w:rsidRPr="00B364C5" w14:paraId="73E1A213" w14:textId="77777777" w:rsidTr="00B364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C84E1D2" w14:textId="77777777" w:rsidR="00B364C5" w:rsidRPr="00B364C5" w:rsidRDefault="00B364C5" w:rsidP="00B36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B364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Kommune</w:t>
            </w:r>
          </w:p>
        </w:tc>
        <w:tc>
          <w:tcPr>
            <w:tcW w:w="0" w:type="auto"/>
            <w:noWrap/>
            <w:vAlign w:val="bottom"/>
            <w:hideMark/>
          </w:tcPr>
          <w:p w14:paraId="20D808C3" w14:textId="77777777" w:rsidR="00B364C5" w:rsidRPr="00B364C5" w:rsidRDefault="00B364C5" w:rsidP="00B364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da-DK"/>
              </w:rPr>
            </w:pPr>
            <w:r w:rsidRPr="00B364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Udgifter</w:t>
            </w:r>
          </w:p>
          <w:p w14:paraId="1AD4E1A8" w14:textId="77777777" w:rsidR="00B364C5" w:rsidRPr="00B364C5" w:rsidRDefault="00B364C5" w:rsidP="00B364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B364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2021, kr.</w:t>
            </w:r>
          </w:p>
        </w:tc>
      </w:tr>
      <w:tr w:rsidR="00B364C5" w:rsidRPr="00B364C5" w14:paraId="0FFADB62" w14:textId="77777777" w:rsidTr="00B36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213AE03" w14:textId="77777777" w:rsidR="00B364C5" w:rsidRPr="00B364C5" w:rsidRDefault="00B364C5" w:rsidP="00B36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B364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Lolland Kommune</w:t>
            </w:r>
          </w:p>
        </w:tc>
        <w:tc>
          <w:tcPr>
            <w:tcW w:w="0" w:type="auto"/>
            <w:noWrap/>
            <w:vAlign w:val="bottom"/>
            <w:hideMark/>
          </w:tcPr>
          <w:p w14:paraId="38076D5A" w14:textId="023E75E5" w:rsidR="00B364C5" w:rsidRPr="00B364C5" w:rsidRDefault="00B40580" w:rsidP="00B36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22</w:t>
            </w:r>
            <w:r w:rsidR="00B364C5" w:rsidRPr="00B364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370</w:t>
            </w:r>
          </w:p>
        </w:tc>
      </w:tr>
      <w:tr w:rsidR="00B364C5" w:rsidRPr="00B364C5" w14:paraId="13F1AABC" w14:textId="77777777" w:rsidTr="00B364C5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25BEEF3B" w14:textId="0713CFD9" w:rsidR="00B364C5" w:rsidRPr="00B364C5" w:rsidRDefault="00B40580" w:rsidP="00B36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Albertslund</w:t>
            </w:r>
            <w:r w:rsidR="00B364C5" w:rsidRPr="00B364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Kommune</w:t>
            </w:r>
          </w:p>
        </w:tc>
        <w:tc>
          <w:tcPr>
            <w:tcW w:w="0" w:type="auto"/>
            <w:noWrap/>
            <w:vAlign w:val="bottom"/>
            <w:hideMark/>
          </w:tcPr>
          <w:p w14:paraId="28EC7FDB" w14:textId="4DD0DEE6" w:rsidR="00B364C5" w:rsidRPr="00B364C5" w:rsidRDefault="00B40580" w:rsidP="00B36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17</w:t>
            </w:r>
            <w:r w:rsidR="00B364C5" w:rsidRPr="00B364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12</w:t>
            </w:r>
          </w:p>
        </w:tc>
      </w:tr>
      <w:tr w:rsidR="00B364C5" w:rsidRPr="00B364C5" w14:paraId="6752D313" w14:textId="77777777" w:rsidTr="00B36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92FAE49" w14:textId="1BD3A6E9" w:rsidR="00B364C5" w:rsidRPr="00B364C5" w:rsidRDefault="00B40580" w:rsidP="00B36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Halsnæs</w:t>
            </w:r>
            <w:r w:rsidR="00B364C5" w:rsidRPr="00B364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Kommune</w:t>
            </w:r>
          </w:p>
        </w:tc>
        <w:tc>
          <w:tcPr>
            <w:tcW w:w="0" w:type="auto"/>
            <w:noWrap/>
            <w:vAlign w:val="bottom"/>
            <w:hideMark/>
          </w:tcPr>
          <w:p w14:paraId="753E0500" w14:textId="02735772" w:rsidR="00B364C5" w:rsidRPr="00B364C5" w:rsidRDefault="00B40580" w:rsidP="00B36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17</w:t>
            </w:r>
            <w:r w:rsidR="00B364C5" w:rsidRPr="00B364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002</w:t>
            </w:r>
          </w:p>
        </w:tc>
      </w:tr>
      <w:tr w:rsidR="00B364C5" w:rsidRPr="00B364C5" w14:paraId="3E8BC6D6" w14:textId="77777777" w:rsidTr="00B364C5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F786654" w14:textId="174B312D" w:rsidR="00B364C5" w:rsidRPr="00B364C5" w:rsidRDefault="00B40580" w:rsidP="00B36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Langeland</w:t>
            </w:r>
            <w:r w:rsidR="00B364C5" w:rsidRPr="00B364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Kommune</w:t>
            </w:r>
          </w:p>
        </w:tc>
        <w:tc>
          <w:tcPr>
            <w:tcW w:w="0" w:type="auto"/>
            <w:noWrap/>
            <w:vAlign w:val="bottom"/>
            <w:hideMark/>
          </w:tcPr>
          <w:p w14:paraId="78FA89F7" w14:textId="7D99D8AC" w:rsidR="00B364C5" w:rsidRPr="00B364C5" w:rsidRDefault="00B40580" w:rsidP="00B36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16</w:t>
            </w:r>
            <w:r w:rsidR="00B364C5" w:rsidRPr="00B364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342</w:t>
            </w:r>
          </w:p>
        </w:tc>
      </w:tr>
      <w:tr w:rsidR="00B364C5" w:rsidRPr="00B364C5" w14:paraId="26CD847C" w14:textId="77777777" w:rsidTr="00B36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357CE32" w14:textId="17E1DB46" w:rsidR="00B364C5" w:rsidRPr="00B364C5" w:rsidRDefault="00B40580" w:rsidP="00B36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Hjørring</w:t>
            </w:r>
            <w:r w:rsidR="00B364C5" w:rsidRPr="00B364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Kommune</w:t>
            </w:r>
          </w:p>
        </w:tc>
        <w:tc>
          <w:tcPr>
            <w:tcW w:w="0" w:type="auto"/>
            <w:noWrap/>
            <w:vAlign w:val="bottom"/>
            <w:hideMark/>
          </w:tcPr>
          <w:p w14:paraId="2A8E0E76" w14:textId="611FC9AB" w:rsidR="00B364C5" w:rsidRPr="00B364C5" w:rsidRDefault="00B40580" w:rsidP="00B36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15</w:t>
            </w:r>
            <w:r w:rsidR="00B364C5" w:rsidRPr="00B364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102</w:t>
            </w:r>
          </w:p>
        </w:tc>
      </w:tr>
    </w:tbl>
    <w:p w14:paraId="7C79EB95" w14:textId="6B9F36BD" w:rsidR="00B364C5" w:rsidRPr="00B364C5" w:rsidRDefault="00B40580" w:rsidP="00B364C5">
      <w:pPr>
        <w:pStyle w:val="Brdtekstnotat"/>
        <w:spacing w:after="0" w:line="240" w:lineRule="auto"/>
        <w:rPr>
          <w:sz w:val="18"/>
          <w:szCs w:val="18"/>
          <w:lang w:eastAsia="en-US"/>
        </w:rPr>
      </w:pPr>
      <w:r w:rsidRPr="00B364C5">
        <w:rPr>
          <w:sz w:val="16"/>
          <w:szCs w:val="16"/>
        </w:rPr>
        <w:t xml:space="preserve">Kilde: Kommunale Nøgletal (noegletal.dk) samt egne beregninger. Data er PL-reguleret til 2021-niveau. 2018 er </w:t>
      </w:r>
      <w:r>
        <w:rPr>
          <w:sz w:val="16"/>
          <w:szCs w:val="16"/>
        </w:rPr>
        <w:t>re</w:t>
      </w:r>
      <w:r w:rsidRPr="00B364C5">
        <w:rPr>
          <w:sz w:val="16"/>
          <w:szCs w:val="16"/>
        </w:rPr>
        <w:t xml:space="preserve">gnskabstal, 2021 er budgettal. Data dækker </w:t>
      </w:r>
      <w:r>
        <w:rPr>
          <w:sz w:val="16"/>
          <w:szCs w:val="16"/>
        </w:rPr>
        <w:t>borgere</w:t>
      </w:r>
      <w:r w:rsidRPr="00B364C5">
        <w:rPr>
          <w:sz w:val="16"/>
          <w:szCs w:val="16"/>
        </w:rPr>
        <w:t xml:space="preserve"> 0-66 år.</w:t>
      </w:r>
      <w:r>
        <w:rPr>
          <w:sz w:val="16"/>
          <w:szCs w:val="16"/>
        </w:rPr>
        <w:t xml:space="preserve"> Læsø kommune er frasorteret i denne tabel</w:t>
      </w:r>
      <w:r w:rsidR="00B364C5">
        <w:rPr>
          <w:sz w:val="16"/>
          <w:szCs w:val="16"/>
        </w:rPr>
        <w:t>.</w:t>
      </w:r>
    </w:p>
    <w:p w14:paraId="387E5B3B" w14:textId="65D55F63" w:rsidR="00471E4C" w:rsidRPr="00B364C5" w:rsidRDefault="00B364C5" w:rsidP="00B364C5">
      <w:pPr>
        <w:spacing w:after="200" w:line="276" w:lineRule="auto"/>
        <w:rPr>
          <w:rFonts w:ascii="Segoe UI" w:eastAsia="Times New Roman" w:hAnsi="Segoe UI" w:cstheme="minorHAnsi"/>
          <w:szCs w:val="20"/>
        </w:rPr>
      </w:pPr>
      <w:r>
        <w:br w:type="page"/>
      </w:r>
    </w:p>
    <w:p w14:paraId="29D06C3A" w14:textId="2B9F217D" w:rsidR="00471E4C" w:rsidRDefault="00B364C5" w:rsidP="00471E4C">
      <w:pPr>
        <w:pStyle w:val="Overskrift1"/>
      </w:pPr>
      <w:r>
        <w:lastRenderedPageBreak/>
        <w:t xml:space="preserve">Tabel 3 </w:t>
      </w:r>
      <w:r w:rsidR="00471E4C">
        <w:t>Udgifter pr. bruger på det specialiserede socialområde 2018 til 2021</w:t>
      </w:r>
    </w:p>
    <w:tbl>
      <w:tblPr>
        <w:tblStyle w:val="Almindeligtabel2"/>
        <w:tblW w:w="0" w:type="auto"/>
        <w:tblLook w:val="04A0" w:firstRow="1" w:lastRow="0" w:firstColumn="1" w:lastColumn="0" w:noHBand="0" w:noVBand="1"/>
      </w:tblPr>
      <w:tblGrid>
        <w:gridCol w:w="2387"/>
        <w:gridCol w:w="759"/>
        <w:gridCol w:w="759"/>
        <w:gridCol w:w="962"/>
        <w:gridCol w:w="963"/>
      </w:tblGrid>
      <w:tr w:rsidR="003F0178" w:rsidRPr="00471E4C" w14:paraId="75C65491" w14:textId="77777777" w:rsidTr="003F01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0AB3B8A" w14:textId="77777777" w:rsidR="00471E4C" w:rsidRPr="00E32F17" w:rsidRDefault="00471E4C" w:rsidP="00471E4C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Kommune</w:t>
            </w:r>
          </w:p>
        </w:tc>
        <w:tc>
          <w:tcPr>
            <w:tcW w:w="0" w:type="auto"/>
            <w:noWrap/>
            <w:vAlign w:val="bottom"/>
            <w:hideMark/>
          </w:tcPr>
          <w:p w14:paraId="24180583" w14:textId="77777777" w:rsidR="00471E4C" w:rsidRPr="00E32F17" w:rsidRDefault="00471E4C" w:rsidP="0047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2018</w:t>
            </w:r>
          </w:p>
        </w:tc>
        <w:tc>
          <w:tcPr>
            <w:tcW w:w="0" w:type="auto"/>
            <w:noWrap/>
            <w:vAlign w:val="bottom"/>
            <w:hideMark/>
          </w:tcPr>
          <w:p w14:paraId="4898270A" w14:textId="77777777" w:rsidR="00471E4C" w:rsidRPr="00E32F17" w:rsidRDefault="00471E4C" w:rsidP="0047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2021</w:t>
            </w:r>
          </w:p>
        </w:tc>
        <w:tc>
          <w:tcPr>
            <w:tcW w:w="0" w:type="auto"/>
            <w:noWrap/>
            <w:vAlign w:val="bottom"/>
            <w:hideMark/>
          </w:tcPr>
          <w:p w14:paraId="43895545" w14:textId="77777777" w:rsidR="00471E4C" w:rsidRPr="00E32F17" w:rsidRDefault="00471E4C" w:rsidP="0047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Udvikling</w:t>
            </w:r>
            <w:r w:rsidRPr="00E32F17"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eastAsia="da-DK"/>
              </w:rPr>
              <w:t>,</w:t>
            </w:r>
          </w:p>
          <w:p w14:paraId="101E8A2B" w14:textId="2E4260D3" w:rsidR="00471E4C" w:rsidRPr="00E32F17" w:rsidRDefault="00471E4C" w:rsidP="0047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eastAsia="da-DK"/>
              </w:rPr>
            </w:pPr>
            <w:r w:rsidRPr="00E32F17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kr.</w:t>
            </w:r>
          </w:p>
        </w:tc>
        <w:tc>
          <w:tcPr>
            <w:tcW w:w="0" w:type="auto"/>
            <w:noWrap/>
            <w:vAlign w:val="bottom"/>
            <w:hideMark/>
          </w:tcPr>
          <w:p w14:paraId="185A01B5" w14:textId="3AC360F6" w:rsidR="00471E4C" w:rsidRPr="00E32F17" w:rsidRDefault="00471E4C" w:rsidP="0047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eastAsia="da-DK"/>
              </w:rPr>
            </w:pPr>
            <w:r w:rsidRPr="00E32F17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Udvikling,</w:t>
            </w:r>
          </w:p>
          <w:p w14:paraId="7EA75DCC" w14:textId="03BB7DEA" w:rsidR="00471E4C" w:rsidRPr="00E32F17" w:rsidRDefault="00471E4C" w:rsidP="0047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Pct.</w:t>
            </w:r>
          </w:p>
        </w:tc>
      </w:tr>
      <w:tr w:rsidR="00E32F17" w:rsidRPr="00471E4C" w14:paraId="10AE7F70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A72973" w14:textId="4E015B50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Rudersdal Kommune</w:t>
            </w:r>
          </w:p>
        </w:tc>
        <w:tc>
          <w:tcPr>
            <w:tcW w:w="0" w:type="auto"/>
            <w:noWrap/>
            <w:hideMark/>
          </w:tcPr>
          <w:p w14:paraId="2BEDF479" w14:textId="10F8134B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11.860 </w:t>
            </w:r>
          </w:p>
        </w:tc>
        <w:tc>
          <w:tcPr>
            <w:tcW w:w="0" w:type="auto"/>
            <w:noWrap/>
            <w:hideMark/>
          </w:tcPr>
          <w:p w14:paraId="62C89BAC" w14:textId="18C33AF2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9.364 </w:t>
            </w:r>
          </w:p>
        </w:tc>
        <w:tc>
          <w:tcPr>
            <w:tcW w:w="0" w:type="auto"/>
            <w:noWrap/>
            <w:hideMark/>
          </w:tcPr>
          <w:p w14:paraId="45090DE5" w14:textId="6213772F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-2.495 </w:t>
            </w:r>
          </w:p>
        </w:tc>
        <w:tc>
          <w:tcPr>
            <w:tcW w:w="0" w:type="auto"/>
            <w:noWrap/>
            <w:hideMark/>
          </w:tcPr>
          <w:p w14:paraId="0766E010" w14:textId="45337D49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-21</w:t>
            </w:r>
          </w:p>
        </w:tc>
      </w:tr>
      <w:tr w:rsidR="00E32F17" w:rsidRPr="00471E4C" w14:paraId="793E1917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5B92F4" w14:textId="48AE4FC7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Herlev Kommune</w:t>
            </w:r>
          </w:p>
        </w:tc>
        <w:tc>
          <w:tcPr>
            <w:tcW w:w="0" w:type="auto"/>
            <w:noWrap/>
            <w:hideMark/>
          </w:tcPr>
          <w:p w14:paraId="01215504" w14:textId="285F4DD3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14.212 </w:t>
            </w:r>
          </w:p>
        </w:tc>
        <w:tc>
          <w:tcPr>
            <w:tcW w:w="0" w:type="auto"/>
            <w:noWrap/>
            <w:hideMark/>
          </w:tcPr>
          <w:p w14:paraId="76C71AAB" w14:textId="188A9FEF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12.008 </w:t>
            </w:r>
          </w:p>
        </w:tc>
        <w:tc>
          <w:tcPr>
            <w:tcW w:w="0" w:type="auto"/>
            <w:noWrap/>
            <w:hideMark/>
          </w:tcPr>
          <w:p w14:paraId="4F57165F" w14:textId="12E01215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-2.205 </w:t>
            </w:r>
          </w:p>
        </w:tc>
        <w:tc>
          <w:tcPr>
            <w:tcW w:w="0" w:type="auto"/>
            <w:noWrap/>
            <w:hideMark/>
          </w:tcPr>
          <w:p w14:paraId="5B021074" w14:textId="74B4AD22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-16</w:t>
            </w:r>
          </w:p>
        </w:tc>
      </w:tr>
      <w:tr w:rsidR="00E32F17" w:rsidRPr="00471E4C" w14:paraId="53D55628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557739" w14:textId="016BEB7A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Silkeborg Kommune</w:t>
            </w:r>
          </w:p>
        </w:tc>
        <w:tc>
          <w:tcPr>
            <w:tcW w:w="0" w:type="auto"/>
            <w:noWrap/>
            <w:hideMark/>
          </w:tcPr>
          <w:p w14:paraId="0FCBA6E4" w14:textId="15CF3FEE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9.218 </w:t>
            </w:r>
          </w:p>
        </w:tc>
        <w:tc>
          <w:tcPr>
            <w:tcW w:w="0" w:type="auto"/>
            <w:noWrap/>
            <w:hideMark/>
          </w:tcPr>
          <w:p w14:paraId="12CE42DC" w14:textId="70BD3646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8.256 </w:t>
            </w:r>
          </w:p>
        </w:tc>
        <w:tc>
          <w:tcPr>
            <w:tcW w:w="0" w:type="auto"/>
            <w:noWrap/>
            <w:hideMark/>
          </w:tcPr>
          <w:p w14:paraId="0DE7B716" w14:textId="77FBAC12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-963 </w:t>
            </w:r>
          </w:p>
        </w:tc>
        <w:tc>
          <w:tcPr>
            <w:tcW w:w="0" w:type="auto"/>
            <w:noWrap/>
            <w:hideMark/>
          </w:tcPr>
          <w:p w14:paraId="0D676D36" w14:textId="493AF84F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-10</w:t>
            </w:r>
          </w:p>
        </w:tc>
      </w:tr>
      <w:tr w:rsidR="00E32F17" w:rsidRPr="00471E4C" w14:paraId="7061B1DC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571672" w14:textId="2C2E69B3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Hillerød Kommune</w:t>
            </w:r>
          </w:p>
        </w:tc>
        <w:tc>
          <w:tcPr>
            <w:tcW w:w="0" w:type="auto"/>
            <w:noWrap/>
            <w:hideMark/>
          </w:tcPr>
          <w:p w14:paraId="3A04EC0E" w14:textId="4F07E39D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11.148 </w:t>
            </w:r>
          </w:p>
        </w:tc>
        <w:tc>
          <w:tcPr>
            <w:tcW w:w="0" w:type="auto"/>
            <w:noWrap/>
            <w:hideMark/>
          </w:tcPr>
          <w:p w14:paraId="69E0AA5A" w14:textId="6D94F403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10.193 </w:t>
            </w:r>
          </w:p>
        </w:tc>
        <w:tc>
          <w:tcPr>
            <w:tcW w:w="0" w:type="auto"/>
            <w:noWrap/>
            <w:hideMark/>
          </w:tcPr>
          <w:p w14:paraId="6AF433A8" w14:textId="1AE7A076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-955 </w:t>
            </w:r>
          </w:p>
        </w:tc>
        <w:tc>
          <w:tcPr>
            <w:tcW w:w="0" w:type="auto"/>
            <w:noWrap/>
            <w:hideMark/>
          </w:tcPr>
          <w:p w14:paraId="356EA2A0" w14:textId="0C359E92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-9</w:t>
            </w:r>
          </w:p>
        </w:tc>
      </w:tr>
      <w:tr w:rsidR="00E32F17" w:rsidRPr="00471E4C" w14:paraId="48D37C15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F127AD" w14:textId="261C5E82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Rødovre Kommune</w:t>
            </w:r>
          </w:p>
        </w:tc>
        <w:tc>
          <w:tcPr>
            <w:tcW w:w="0" w:type="auto"/>
            <w:noWrap/>
            <w:hideMark/>
          </w:tcPr>
          <w:p w14:paraId="348C0146" w14:textId="1AB83AB0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11.177 </w:t>
            </w:r>
          </w:p>
        </w:tc>
        <w:tc>
          <w:tcPr>
            <w:tcW w:w="0" w:type="auto"/>
            <w:noWrap/>
            <w:hideMark/>
          </w:tcPr>
          <w:p w14:paraId="7A19A3C8" w14:textId="792AAC56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10.265 </w:t>
            </w:r>
          </w:p>
        </w:tc>
        <w:tc>
          <w:tcPr>
            <w:tcW w:w="0" w:type="auto"/>
            <w:noWrap/>
            <w:hideMark/>
          </w:tcPr>
          <w:p w14:paraId="44AD2931" w14:textId="78D759B3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-912 </w:t>
            </w:r>
          </w:p>
        </w:tc>
        <w:tc>
          <w:tcPr>
            <w:tcW w:w="0" w:type="auto"/>
            <w:noWrap/>
            <w:hideMark/>
          </w:tcPr>
          <w:p w14:paraId="42120841" w14:textId="47DC626E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-8</w:t>
            </w:r>
          </w:p>
        </w:tc>
      </w:tr>
      <w:tr w:rsidR="00E32F17" w:rsidRPr="00471E4C" w14:paraId="24A6F3A0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4BFCA1" w14:textId="40D4AB66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Middelfart Kommune</w:t>
            </w:r>
          </w:p>
        </w:tc>
        <w:tc>
          <w:tcPr>
            <w:tcW w:w="0" w:type="auto"/>
            <w:noWrap/>
            <w:hideMark/>
          </w:tcPr>
          <w:p w14:paraId="2227A5E0" w14:textId="09B79840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10.182 </w:t>
            </w:r>
          </w:p>
        </w:tc>
        <w:tc>
          <w:tcPr>
            <w:tcW w:w="0" w:type="auto"/>
            <w:noWrap/>
            <w:hideMark/>
          </w:tcPr>
          <w:p w14:paraId="66133FBD" w14:textId="41A91643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9.438 </w:t>
            </w:r>
          </w:p>
        </w:tc>
        <w:tc>
          <w:tcPr>
            <w:tcW w:w="0" w:type="auto"/>
            <w:noWrap/>
            <w:hideMark/>
          </w:tcPr>
          <w:p w14:paraId="0B812CCD" w14:textId="23143A5D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-744 </w:t>
            </w:r>
          </w:p>
        </w:tc>
        <w:tc>
          <w:tcPr>
            <w:tcW w:w="0" w:type="auto"/>
            <w:noWrap/>
            <w:hideMark/>
          </w:tcPr>
          <w:p w14:paraId="75A0609A" w14:textId="35132C7C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-7</w:t>
            </w:r>
          </w:p>
        </w:tc>
      </w:tr>
      <w:tr w:rsidR="00E32F17" w:rsidRPr="00471E4C" w14:paraId="28AC7EE1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DD0862" w14:textId="1D38AC29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Dragør Kommune</w:t>
            </w:r>
          </w:p>
        </w:tc>
        <w:tc>
          <w:tcPr>
            <w:tcW w:w="0" w:type="auto"/>
            <w:noWrap/>
            <w:hideMark/>
          </w:tcPr>
          <w:p w14:paraId="4197677A" w14:textId="57061AF2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7.872 </w:t>
            </w:r>
          </w:p>
        </w:tc>
        <w:tc>
          <w:tcPr>
            <w:tcW w:w="0" w:type="auto"/>
            <w:noWrap/>
            <w:hideMark/>
          </w:tcPr>
          <w:p w14:paraId="68697EEC" w14:textId="2736B9A0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7.480 </w:t>
            </w:r>
          </w:p>
        </w:tc>
        <w:tc>
          <w:tcPr>
            <w:tcW w:w="0" w:type="auto"/>
            <w:noWrap/>
            <w:hideMark/>
          </w:tcPr>
          <w:p w14:paraId="32370824" w14:textId="29250BF1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-392 </w:t>
            </w:r>
          </w:p>
        </w:tc>
        <w:tc>
          <w:tcPr>
            <w:tcW w:w="0" w:type="auto"/>
            <w:noWrap/>
            <w:hideMark/>
          </w:tcPr>
          <w:p w14:paraId="04400FD8" w14:textId="79B880CC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-5</w:t>
            </w:r>
          </w:p>
        </w:tc>
      </w:tr>
      <w:tr w:rsidR="00E32F17" w:rsidRPr="00471E4C" w14:paraId="48D9D771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8C340F" w14:textId="5CA92DB6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Jammerbugt Kommune</w:t>
            </w:r>
          </w:p>
        </w:tc>
        <w:tc>
          <w:tcPr>
            <w:tcW w:w="0" w:type="auto"/>
            <w:noWrap/>
            <w:hideMark/>
          </w:tcPr>
          <w:p w14:paraId="29B617BD" w14:textId="03E692C9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13.913 </w:t>
            </w:r>
          </w:p>
        </w:tc>
        <w:tc>
          <w:tcPr>
            <w:tcW w:w="0" w:type="auto"/>
            <w:noWrap/>
            <w:hideMark/>
          </w:tcPr>
          <w:p w14:paraId="49B983E7" w14:textId="2129BA30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13.235 </w:t>
            </w:r>
          </w:p>
        </w:tc>
        <w:tc>
          <w:tcPr>
            <w:tcW w:w="0" w:type="auto"/>
            <w:noWrap/>
            <w:hideMark/>
          </w:tcPr>
          <w:p w14:paraId="6D061161" w14:textId="1BAA78AD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-678 </w:t>
            </w:r>
          </w:p>
        </w:tc>
        <w:tc>
          <w:tcPr>
            <w:tcW w:w="0" w:type="auto"/>
            <w:noWrap/>
            <w:hideMark/>
          </w:tcPr>
          <w:p w14:paraId="1CD595A0" w14:textId="68AA57F5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-5</w:t>
            </w:r>
          </w:p>
        </w:tc>
      </w:tr>
      <w:tr w:rsidR="00E32F17" w:rsidRPr="00471E4C" w14:paraId="0A8AC763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2AEC5B" w14:textId="2B6B72A3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Kolding Kommune</w:t>
            </w:r>
          </w:p>
        </w:tc>
        <w:tc>
          <w:tcPr>
            <w:tcW w:w="0" w:type="auto"/>
            <w:noWrap/>
            <w:hideMark/>
          </w:tcPr>
          <w:p w14:paraId="51BA44E3" w14:textId="0D0E816A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9.076 </w:t>
            </w:r>
          </w:p>
        </w:tc>
        <w:tc>
          <w:tcPr>
            <w:tcW w:w="0" w:type="auto"/>
            <w:noWrap/>
            <w:hideMark/>
          </w:tcPr>
          <w:p w14:paraId="71F18C88" w14:textId="06142121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8.638 </w:t>
            </w:r>
          </w:p>
        </w:tc>
        <w:tc>
          <w:tcPr>
            <w:tcW w:w="0" w:type="auto"/>
            <w:noWrap/>
            <w:hideMark/>
          </w:tcPr>
          <w:p w14:paraId="5AA935F7" w14:textId="524877AE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-437 </w:t>
            </w:r>
          </w:p>
        </w:tc>
        <w:tc>
          <w:tcPr>
            <w:tcW w:w="0" w:type="auto"/>
            <w:noWrap/>
            <w:hideMark/>
          </w:tcPr>
          <w:p w14:paraId="2888289D" w14:textId="259B4B12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-5</w:t>
            </w:r>
          </w:p>
        </w:tc>
      </w:tr>
      <w:tr w:rsidR="00E32F17" w:rsidRPr="00471E4C" w14:paraId="23BE4115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0FC4DC" w14:textId="77348891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Gladsaxe Kommune</w:t>
            </w:r>
          </w:p>
        </w:tc>
        <w:tc>
          <w:tcPr>
            <w:tcW w:w="0" w:type="auto"/>
            <w:noWrap/>
            <w:hideMark/>
          </w:tcPr>
          <w:p w14:paraId="3CFFDF9F" w14:textId="694168F9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9.885 </w:t>
            </w:r>
          </w:p>
        </w:tc>
        <w:tc>
          <w:tcPr>
            <w:tcW w:w="0" w:type="auto"/>
            <w:noWrap/>
            <w:hideMark/>
          </w:tcPr>
          <w:p w14:paraId="3F32BD57" w14:textId="4EE8CFA5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9.431 </w:t>
            </w:r>
          </w:p>
        </w:tc>
        <w:tc>
          <w:tcPr>
            <w:tcW w:w="0" w:type="auto"/>
            <w:noWrap/>
            <w:hideMark/>
          </w:tcPr>
          <w:p w14:paraId="18967FA2" w14:textId="26C4A27F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-453 </w:t>
            </w:r>
          </w:p>
        </w:tc>
        <w:tc>
          <w:tcPr>
            <w:tcW w:w="0" w:type="auto"/>
            <w:noWrap/>
            <w:hideMark/>
          </w:tcPr>
          <w:p w14:paraId="60AB3933" w14:textId="24BFCE2A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-5</w:t>
            </w:r>
          </w:p>
        </w:tc>
      </w:tr>
      <w:tr w:rsidR="00E32F17" w:rsidRPr="00471E4C" w14:paraId="46CDC8C4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D37727" w14:textId="76C9E696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Hvidovre Kommune</w:t>
            </w:r>
          </w:p>
        </w:tc>
        <w:tc>
          <w:tcPr>
            <w:tcW w:w="0" w:type="auto"/>
            <w:noWrap/>
            <w:hideMark/>
          </w:tcPr>
          <w:p w14:paraId="4F8EF9AB" w14:textId="77A148DC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11.030 </w:t>
            </w:r>
          </w:p>
        </w:tc>
        <w:tc>
          <w:tcPr>
            <w:tcW w:w="0" w:type="auto"/>
            <w:noWrap/>
            <w:hideMark/>
          </w:tcPr>
          <w:p w14:paraId="3B0D018B" w14:textId="5399A8CF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10.548 </w:t>
            </w:r>
          </w:p>
        </w:tc>
        <w:tc>
          <w:tcPr>
            <w:tcW w:w="0" w:type="auto"/>
            <w:noWrap/>
            <w:hideMark/>
          </w:tcPr>
          <w:p w14:paraId="7D0104F6" w14:textId="2678AD8D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-482 </w:t>
            </w:r>
          </w:p>
        </w:tc>
        <w:tc>
          <w:tcPr>
            <w:tcW w:w="0" w:type="auto"/>
            <w:noWrap/>
            <w:hideMark/>
          </w:tcPr>
          <w:p w14:paraId="2B285EE9" w14:textId="58F4CF23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-4</w:t>
            </w:r>
          </w:p>
        </w:tc>
      </w:tr>
      <w:tr w:rsidR="00E32F17" w:rsidRPr="00471E4C" w14:paraId="08F2BCA2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9BE2EA" w14:textId="2707972C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Solrød Kommune</w:t>
            </w:r>
          </w:p>
        </w:tc>
        <w:tc>
          <w:tcPr>
            <w:tcW w:w="0" w:type="auto"/>
            <w:noWrap/>
            <w:hideMark/>
          </w:tcPr>
          <w:p w14:paraId="7A5D116E" w14:textId="0344B57C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8.960 </w:t>
            </w:r>
          </w:p>
        </w:tc>
        <w:tc>
          <w:tcPr>
            <w:tcW w:w="0" w:type="auto"/>
            <w:noWrap/>
            <w:hideMark/>
          </w:tcPr>
          <w:p w14:paraId="5F72B4C7" w14:textId="6A54F5D6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8.600 </w:t>
            </w:r>
          </w:p>
        </w:tc>
        <w:tc>
          <w:tcPr>
            <w:tcW w:w="0" w:type="auto"/>
            <w:noWrap/>
            <w:hideMark/>
          </w:tcPr>
          <w:p w14:paraId="4E8E0E09" w14:textId="608142BA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-360 </w:t>
            </w:r>
          </w:p>
        </w:tc>
        <w:tc>
          <w:tcPr>
            <w:tcW w:w="0" w:type="auto"/>
            <w:noWrap/>
            <w:hideMark/>
          </w:tcPr>
          <w:p w14:paraId="3ABD3DA5" w14:textId="61920276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-4</w:t>
            </w:r>
          </w:p>
        </w:tc>
      </w:tr>
      <w:tr w:rsidR="00E32F17" w:rsidRPr="00471E4C" w14:paraId="1F354B40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3B5696" w14:textId="37E6E0B4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Glostrup Kommune</w:t>
            </w:r>
          </w:p>
        </w:tc>
        <w:tc>
          <w:tcPr>
            <w:tcW w:w="0" w:type="auto"/>
            <w:noWrap/>
            <w:hideMark/>
          </w:tcPr>
          <w:p w14:paraId="76759A1F" w14:textId="703151CE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10.500 </w:t>
            </w:r>
          </w:p>
        </w:tc>
        <w:tc>
          <w:tcPr>
            <w:tcW w:w="0" w:type="auto"/>
            <w:noWrap/>
            <w:hideMark/>
          </w:tcPr>
          <w:p w14:paraId="18A68B1B" w14:textId="297838EF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10.142 </w:t>
            </w:r>
          </w:p>
        </w:tc>
        <w:tc>
          <w:tcPr>
            <w:tcW w:w="0" w:type="auto"/>
            <w:noWrap/>
            <w:hideMark/>
          </w:tcPr>
          <w:p w14:paraId="48333764" w14:textId="75A0144C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-358 </w:t>
            </w:r>
          </w:p>
        </w:tc>
        <w:tc>
          <w:tcPr>
            <w:tcW w:w="0" w:type="auto"/>
            <w:noWrap/>
            <w:hideMark/>
          </w:tcPr>
          <w:p w14:paraId="6FE0D416" w14:textId="4A27FDEB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-3</w:t>
            </w:r>
          </w:p>
        </w:tc>
      </w:tr>
      <w:tr w:rsidR="00E32F17" w:rsidRPr="00471E4C" w14:paraId="183735D8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94A872" w14:textId="569CB19A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Ikast-Brande Kommune</w:t>
            </w:r>
          </w:p>
        </w:tc>
        <w:tc>
          <w:tcPr>
            <w:tcW w:w="0" w:type="auto"/>
            <w:noWrap/>
            <w:hideMark/>
          </w:tcPr>
          <w:p w14:paraId="140F0139" w14:textId="6936C90E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9.140 </w:t>
            </w:r>
          </w:p>
        </w:tc>
        <w:tc>
          <w:tcPr>
            <w:tcW w:w="0" w:type="auto"/>
            <w:noWrap/>
            <w:hideMark/>
          </w:tcPr>
          <w:p w14:paraId="1EAE9916" w14:textId="4E0B4295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8.871 </w:t>
            </w:r>
          </w:p>
        </w:tc>
        <w:tc>
          <w:tcPr>
            <w:tcW w:w="0" w:type="auto"/>
            <w:noWrap/>
            <w:hideMark/>
          </w:tcPr>
          <w:p w14:paraId="2B33AF5E" w14:textId="04A4058A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-269 </w:t>
            </w:r>
          </w:p>
        </w:tc>
        <w:tc>
          <w:tcPr>
            <w:tcW w:w="0" w:type="auto"/>
            <w:noWrap/>
            <w:hideMark/>
          </w:tcPr>
          <w:p w14:paraId="78DB82D6" w14:textId="3A89C321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-3</w:t>
            </w:r>
          </w:p>
        </w:tc>
      </w:tr>
      <w:tr w:rsidR="00E32F17" w:rsidRPr="00471E4C" w14:paraId="5D050F34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195ABD" w14:textId="0A032F3D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Københavns Kommune</w:t>
            </w:r>
          </w:p>
        </w:tc>
        <w:tc>
          <w:tcPr>
            <w:tcW w:w="0" w:type="auto"/>
            <w:noWrap/>
            <w:hideMark/>
          </w:tcPr>
          <w:p w14:paraId="7CBAD222" w14:textId="2DDBE64C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9.363 </w:t>
            </w:r>
          </w:p>
        </w:tc>
        <w:tc>
          <w:tcPr>
            <w:tcW w:w="0" w:type="auto"/>
            <w:noWrap/>
            <w:hideMark/>
          </w:tcPr>
          <w:p w14:paraId="261C5B83" w14:textId="07CFFD63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9.092 </w:t>
            </w:r>
          </w:p>
        </w:tc>
        <w:tc>
          <w:tcPr>
            <w:tcW w:w="0" w:type="auto"/>
            <w:noWrap/>
            <w:hideMark/>
          </w:tcPr>
          <w:p w14:paraId="28EF7F7E" w14:textId="64B59EBA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-271 </w:t>
            </w:r>
          </w:p>
        </w:tc>
        <w:tc>
          <w:tcPr>
            <w:tcW w:w="0" w:type="auto"/>
            <w:noWrap/>
            <w:hideMark/>
          </w:tcPr>
          <w:p w14:paraId="06FAC285" w14:textId="614247A6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-3</w:t>
            </w:r>
          </w:p>
        </w:tc>
      </w:tr>
      <w:tr w:rsidR="00E32F17" w:rsidRPr="00471E4C" w14:paraId="56C0951F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252226" w14:textId="798A05DB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Horsens Kommune</w:t>
            </w:r>
          </w:p>
        </w:tc>
        <w:tc>
          <w:tcPr>
            <w:tcW w:w="0" w:type="auto"/>
            <w:noWrap/>
            <w:hideMark/>
          </w:tcPr>
          <w:p w14:paraId="799BC0A0" w14:textId="7C597B85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9.546 </w:t>
            </w:r>
          </w:p>
        </w:tc>
        <w:tc>
          <w:tcPr>
            <w:tcW w:w="0" w:type="auto"/>
            <w:noWrap/>
            <w:hideMark/>
          </w:tcPr>
          <w:p w14:paraId="6739BC80" w14:textId="7B520453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9.272 </w:t>
            </w:r>
          </w:p>
        </w:tc>
        <w:tc>
          <w:tcPr>
            <w:tcW w:w="0" w:type="auto"/>
            <w:noWrap/>
            <w:hideMark/>
          </w:tcPr>
          <w:p w14:paraId="2D015670" w14:textId="10D8D715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-274 </w:t>
            </w:r>
          </w:p>
        </w:tc>
        <w:tc>
          <w:tcPr>
            <w:tcW w:w="0" w:type="auto"/>
            <w:noWrap/>
            <w:hideMark/>
          </w:tcPr>
          <w:p w14:paraId="275DDBA8" w14:textId="6F9634B1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-3</w:t>
            </w:r>
          </w:p>
        </w:tc>
      </w:tr>
      <w:tr w:rsidR="00E32F17" w:rsidRPr="00471E4C" w14:paraId="3CFF2D43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259EFA" w14:textId="533AA350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Sorø Kommune</w:t>
            </w:r>
          </w:p>
        </w:tc>
        <w:tc>
          <w:tcPr>
            <w:tcW w:w="0" w:type="auto"/>
            <w:noWrap/>
            <w:hideMark/>
          </w:tcPr>
          <w:p w14:paraId="7F50B90E" w14:textId="5100031D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11.529 </w:t>
            </w:r>
          </w:p>
        </w:tc>
        <w:tc>
          <w:tcPr>
            <w:tcW w:w="0" w:type="auto"/>
            <w:noWrap/>
            <w:hideMark/>
          </w:tcPr>
          <w:p w14:paraId="56D83EED" w14:textId="17CCB7BD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11.254 </w:t>
            </w:r>
          </w:p>
        </w:tc>
        <w:tc>
          <w:tcPr>
            <w:tcW w:w="0" w:type="auto"/>
            <w:noWrap/>
            <w:hideMark/>
          </w:tcPr>
          <w:p w14:paraId="40F2F937" w14:textId="07883901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-275 </w:t>
            </w:r>
          </w:p>
        </w:tc>
        <w:tc>
          <w:tcPr>
            <w:tcW w:w="0" w:type="auto"/>
            <w:noWrap/>
            <w:hideMark/>
          </w:tcPr>
          <w:p w14:paraId="444F9B21" w14:textId="07518F0B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-2</w:t>
            </w:r>
          </w:p>
        </w:tc>
      </w:tr>
      <w:tr w:rsidR="00E32F17" w:rsidRPr="00471E4C" w14:paraId="0C9D8CF3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7828E0" w14:textId="62435522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Greve Kommune</w:t>
            </w:r>
          </w:p>
        </w:tc>
        <w:tc>
          <w:tcPr>
            <w:tcW w:w="0" w:type="auto"/>
            <w:noWrap/>
            <w:hideMark/>
          </w:tcPr>
          <w:p w14:paraId="30C4E26E" w14:textId="57500A6A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9.397 </w:t>
            </w:r>
          </w:p>
        </w:tc>
        <w:tc>
          <w:tcPr>
            <w:tcW w:w="0" w:type="auto"/>
            <w:noWrap/>
            <w:hideMark/>
          </w:tcPr>
          <w:p w14:paraId="0C2F73A0" w14:textId="6BA58E08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9.178 </w:t>
            </w:r>
          </w:p>
        </w:tc>
        <w:tc>
          <w:tcPr>
            <w:tcW w:w="0" w:type="auto"/>
            <w:noWrap/>
            <w:hideMark/>
          </w:tcPr>
          <w:p w14:paraId="1373768D" w14:textId="5C312798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-219 </w:t>
            </w:r>
          </w:p>
        </w:tc>
        <w:tc>
          <w:tcPr>
            <w:tcW w:w="0" w:type="auto"/>
            <w:noWrap/>
            <w:hideMark/>
          </w:tcPr>
          <w:p w14:paraId="4F97C641" w14:textId="27E52236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-2</w:t>
            </w:r>
          </w:p>
        </w:tc>
      </w:tr>
      <w:tr w:rsidR="00E32F17" w:rsidRPr="00471E4C" w14:paraId="3D026005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34F7E2" w14:textId="647C9571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Aalborg Kommune</w:t>
            </w:r>
          </w:p>
        </w:tc>
        <w:tc>
          <w:tcPr>
            <w:tcW w:w="0" w:type="auto"/>
            <w:noWrap/>
            <w:hideMark/>
          </w:tcPr>
          <w:p w14:paraId="72165604" w14:textId="56165233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10.551 </w:t>
            </w:r>
          </w:p>
        </w:tc>
        <w:tc>
          <w:tcPr>
            <w:tcW w:w="0" w:type="auto"/>
            <w:noWrap/>
            <w:hideMark/>
          </w:tcPr>
          <w:p w14:paraId="5DEECB24" w14:textId="38E38845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10.320 </w:t>
            </w:r>
          </w:p>
        </w:tc>
        <w:tc>
          <w:tcPr>
            <w:tcW w:w="0" w:type="auto"/>
            <w:noWrap/>
            <w:hideMark/>
          </w:tcPr>
          <w:p w14:paraId="2CF40F4D" w14:textId="05B693B8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-231 </w:t>
            </w:r>
          </w:p>
        </w:tc>
        <w:tc>
          <w:tcPr>
            <w:tcW w:w="0" w:type="auto"/>
            <w:noWrap/>
            <w:hideMark/>
          </w:tcPr>
          <w:p w14:paraId="29FBD40A" w14:textId="5D3C133E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-2</w:t>
            </w:r>
          </w:p>
        </w:tc>
      </w:tr>
      <w:tr w:rsidR="00E32F17" w:rsidRPr="00471E4C" w14:paraId="619EFE50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2A783C" w14:textId="6E991DEF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Ballerup Kommune</w:t>
            </w:r>
          </w:p>
        </w:tc>
        <w:tc>
          <w:tcPr>
            <w:tcW w:w="0" w:type="auto"/>
            <w:noWrap/>
            <w:hideMark/>
          </w:tcPr>
          <w:p w14:paraId="3B535629" w14:textId="3BB2F6EF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13.931 </w:t>
            </w:r>
          </w:p>
        </w:tc>
        <w:tc>
          <w:tcPr>
            <w:tcW w:w="0" w:type="auto"/>
            <w:noWrap/>
            <w:hideMark/>
          </w:tcPr>
          <w:p w14:paraId="071D3DDC" w14:textId="0250E7E1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13.629 </w:t>
            </w:r>
          </w:p>
        </w:tc>
        <w:tc>
          <w:tcPr>
            <w:tcW w:w="0" w:type="auto"/>
            <w:noWrap/>
            <w:hideMark/>
          </w:tcPr>
          <w:p w14:paraId="07DAE808" w14:textId="69ADF58D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-302 </w:t>
            </w:r>
          </w:p>
        </w:tc>
        <w:tc>
          <w:tcPr>
            <w:tcW w:w="0" w:type="auto"/>
            <w:noWrap/>
            <w:hideMark/>
          </w:tcPr>
          <w:p w14:paraId="74043CD7" w14:textId="5A7DF52A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-2</w:t>
            </w:r>
          </w:p>
        </w:tc>
      </w:tr>
      <w:tr w:rsidR="00E32F17" w:rsidRPr="00471E4C" w14:paraId="6ACFDA82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8F26CB" w14:textId="3B4314D1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Allerød Kommune</w:t>
            </w:r>
          </w:p>
        </w:tc>
        <w:tc>
          <w:tcPr>
            <w:tcW w:w="0" w:type="auto"/>
            <w:noWrap/>
            <w:hideMark/>
          </w:tcPr>
          <w:p w14:paraId="2DD00A85" w14:textId="3D98DA49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9.304 </w:t>
            </w:r>
          </w:p>
        </w:tc>
        <w:tc>
          <w:tcPr>
            <w:tcW w:w="0" w:type="auto"/>
            <w:noWrap/>
            <w:hideMark/>
          </w:tcPr>
          <w:p w14:paraId="213062D1" w14:textId="438B31AA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9.121 </w:t>
            </w:r>
          </w:p>
        </w:tc>
        <w:tc>
          <w:tcPr>
            <w:tcW w:w="0" w:type="auto"/>
            <w:noWrap/>
            <w:hideMark/>
          </w:tcPr>
          <w:p w14:paraId="584B9EE0" w14:textId="35EE8EAA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-183 </w:t>
            </w:r>
          </w:p>
        </w:tc>
        <w:tc>
          <w:tcPr>
            <w:tcW w:w="0" w:type="auto"/>
            <w:noWrap/>
            <w:hideMark/>
          </w:tcPr>
          <w:p w14:paraId="681AE4FE" w14:textId="617045F0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-2</w:t>
            </w:r>
          </w:p>
        </w:tc>
      </w:tr>
      <w:tr w:rsidR="00E32F17" w:rsidRPr="00471E4C" w14:paraId="03FE7AFD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FE9F31" w14:textId="7E82E35A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Vallensbæk Kommune</w:t>
            </w:r>
          </w:p>
        </w:tc>
        <w:tc>
          <w:tcPr>
            <w:tcW w:w="0" w:type="auto"/>
            <w:noWrap/>
            <w:hideMark/>
          </w:tcPr>
          <w:p w14:paraId="3D2DFF48" w14:textId="54DB9C2C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8.463 </w:t>
            </w:r>
          </w:p>
        </w:tc>
        <w:tc>
          <w:tcPr>
            <w:tcW w:w="0" w:type="auto"/>
            <w:noWrap/>
            <w:hideMark/>
          </w:tcPr>
          <w:p w14:paraId="28A736E3" w14:textId="025FA4B1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8.297 </w:t>
            </w:r>
          </w:p>
        </w:tc>
        <w:tc>
          <w:tcPr>
            <w:tcW w:w="0" w:type="auto"/>
            <w:noWrap/>
            <w:hideMark/>
          </w:tcPr>
          <w:p w14:paraId="31F1721D" w14:textId="0FC21890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-166 </w:t>
            </w:r>
          </w:p>
        </w:tc>
        <w:tc>
          <w:tcPr>
            <w:tcW w:w="0" w:type="auto"/>
            <w:noWrap/>
            <w:hideMark/>
          </w:tcPr>
          <w:p w14:paraId="16B39F99" w14:textId="0953129A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-2</w:t>
            </w:r>
          </w:p>
        </w:tc>
      </w:tr>
      <w:tr w:rsidR="00E32F17" w:rsidRPr="00471E4C" w14:paraId="4F8FACF9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C0FD8C" w14:textId="37B97779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Fredensborg Kommune</w:t>
            </w:r>
          </w:p>
        </w:tc>
        <w:tc>
          <w:tcPr>
            <w:tcW w:w="0" w:type="auto"/>
            <w:noWrap/>
            <w:hideMark/>
          </w:tcPr>
          <w:p w14:paraId="0ACBC233" w14:textId="7D78F858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13.668 </w:t>
            </w:r>
          </w:p>
        </w:tc>
        <w:tc>
          <w:tcPr>
            <w:tcW w:w="0" w:type="auto"/>
            <w:noWrap/>
            <w:hideMark/>
          </w:tcPr>
          <w:p w14:paraId="45E5C5F1" w14:textId="1D2C3E14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13.421 </w:t>
            </w:r>
          </w:p>
        </w:tc>
        <w:tc>
          <w:tcPr>
            <w:tcW w:w="0" w:type="auto"/>
            <w:noWrap/>
            <w:hideMark/>
          </w:tcPr>
          <w:p w14:paraId="1AE776DC" w14:textId="1F6E23C2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-247 </w:t>
            </w:r>
          </w:p>
        </w:tc>
        <w:tc>
          <w:tcPr>
            <w:tcW w:w="0" w:type="auto"/>
            <w:noWrap/>
            <w:hideMark/>
          </w:tcPr>
          <w:p w14:paraId="3CC79443" w14:textId="56A86607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-2</w:t>
            </w:r>
          </w:p>
        </w:tc>
      </w:tr>
      <w:tr w:rsidR="00E32F17" w:rsidRPr="00471E4C" w14:paraId="7695DEC5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EBB61B" w14:textId="028D1FCA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Vejle Kommune</w:t>
            </w:r>
          </w:p>
        </w:tc>
        <w:tc>
          <w:tcPr>
            <w:tcW w:w="0" w:type="auto"/>
            <w:noWrap/>
            <w:hideMark/>
          </w:tcPr>
          <w:p w14:paraId="4EB607FE" w14:textId="2F768C6E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8.238 </w:t>
            </w:r>
          </w:p>
        </w:tc>
        <w:tc>
          <w:tcPr>
            <w:tcW w:w="0" w:type="auto"/>
            <w:noWrap/>
            <w:hideMark/>
          </w:tcPr>
          <w:p w14:paraId="385D817A" w14:textId="184CFCE1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8.101 </w:t>
            </w:r>
          </w:p>
        </w:tc>
        <w:tc>
          <w:tcPr>
            <w:tcW w:w="0" w:type="auto"/>
            <w:noWrap/>
            <w:hideMark/>
          </w:tcPr>
          <w:p w14:paraId="763CF5DE" w14:textId="472E8B56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-137 </w:t>
            </w:r>
          </w:p>
        </w:tc>
        <w:tc>
          <w:tcPr>
            <w:tcW w:w="0" w:type="auto"/>
            <w:noWrap/>
            <w:hideMark/>
          </w:tcPr>
          <w:p w14:paraId="1BB1299B" w14:textId="525A65CD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-2</w:t>
            </w:r>
          </w:p>
        </w:tc>
      </w:tr>
      <w:tr w:rsidR="00E32F17" w:rsidRPr="00471E4C" w14:paraId="27B0C546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9025FF" w14:textId="2BC5FE8C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Rebild Kommune</w:t>
            </w:r>
          </w:p>
        </w:tc>
        <w:tc>
          <w:tcPr>
            <w:tcW w:w="0" w:type="auto"/>
            <w:noWrap/>
            <w:hideMark/>
          </w:tcPr>
          <w:p w14:paraId="2B0EA059" w14:textId="086C2A7E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8.845 </w:t>
            </w:r>
          </w:p>
        </w:tc>
        <w:tc>
          <w:tcPr>
            <w:tcW w:w="0" w:type="auto"/>
            <w:noWrap/>
            <w:hideMark/>
          </w:tcPr>
          <w:p w14:paraId="6B2A41C8" w14:textId="4E34E06F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8.731 </w:t>
            </w:r>
          </w:p>
        </w:tc>
        <w:tc>
          <w:tcPr>
            <w:tcW w:w="0" w:type="auto"/>
            <w:noWrap/>
            <w:hideMark/>
          </w:tcPr>
          <w:p w14:paraId="4F2A927C" w14:textId="3D9B8108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-114 </w:t>
            </w:r>
          </w:p>
        </w:tc>
        <w:tc>
          <w:tcPr>
            <w:tcW w:w="0" w:type="auto"/>
            <w:noWrap/>
            <w:hideMark/>
          </w:tcPr>
          <w:p w14:paraId="2F429091" w14:textId="50C1D742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-1</w:t>
            </w:r>
          </w:p>
        </w:tc>
      </w:tr>
      <w:tr w:rsidR="00E32F17" w:rsidRPr="00471E4C" w14:paraId="31915878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8CC38E" w14:textId="063235BE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Odder Kommune</w:t>
            </w:r>
          </w:p>
        </w:tc>
        <w:tc>
          <w:tcPr>
            <w:tcW w:w="0" w:type="auto"/>
            <w:noWrap/>
            <w:hideMark/>
          </w:tcPr>
          <w:p w14:paraId="0A36F01D" w14:textId="7185DBF9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9.284 </w:t>
            </w:r>
          </w:p>
        </w:tc>
        <w:tc>
          <w:tcPr>
            <w:tcW w:w="0" w:type="auto"/>
            <w:noWrap/>
            <w:hideMark/>
          </w:tcPr>
          <w:p w14:paraId="78A62D9F" w14:textId="68F7C7B1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9.173 </w:t>
            </w:r>
          </w:p>
        </w:tc>
        <w:tc>
          <w:tcPr>
            <w:tcW w:w="0" w:type="auto"/>
            <w:noWrap/>
            <w:hideMark/>
          </w:tcPr>
          <w:p w14:paraId="1A312998" w14:textId="6EA0D5BE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-112 </w:t>
            </w:r>
          </w:p>
        </w:tc>
        <w:tc>
          <w:tcPr>
            <w:tcW w:w="0" w:type="auto"/>
            <w:noWrap/>
            <w:hideMark/>
          </w:tcPr>
          <w:p w14:paraId="6B15775F" w14:textId="254594C4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-1</w:t>
            </w:r>
          </w:p>
        </w:tc>
      </w:tr>
      <w:tr w:rsidR="00E32F17" w:rsidRPr="00471E4C" w14:paraId="4E5EEE85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FBCF3B" w14:textId="0DD66870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Haderslev Kommune</w:t>
            </w:r>
          </w:p>
        </w:tc>
        <w:tc>
          <w:tcPr>
            <w:tcW w:w="0" w:type="auto"/>
            <w:noWrap/>
            <w:hideMark/>
          </w:tcPr>
          <w:p w14:paraId="6A49E9E4" w14:textId="4DE72A36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11.606 </w:t>
            </w:r>
          </w:p>
        </w:tc>
        <w:tc>
          <w:tcPr>
            <w:tcW w:w="0" w:type="auto"/>
            <w:noWrap/>
            <w:hideMark/>
          </w:tcPr>
          <w:p w14:paraId="309EB967" w14:textId="2446DC89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11.502 </w:t>
            </w:r>
          </w:p>
        </w:tc>
        <w:tc>
          <w:tcPr>
            <w:tcW w:w="0" w:type="auto"/>
            <w:noWrap/>
            <w:hideMark/>
          </w:tcPr>
          <w:p w14:paraId="543B7BA2" w14:textId="21A842A8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-105 </w:t>
            </w:r>
          </w:p>
        </w:tc>
        <w:tc>
          <w:tcPr>
            <w:tcW w:w="0" w:type="auto"/>
            <w:noWrap/>
            <w:hideMark/>
          </w:tcPr>
          <w:p w14:paraId="0902E02E" w14:textId="786310FD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-1</w:t>
            </w:r>
          </w:p>
        </w:tc>
      </w:tr>
      <w:tr w:rsidR="00E32F17" w:rsidRPr="00471E4C" w14:paraId="283B7103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F14BCB" w14:textId="1362672D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Egedal Kommune</w:t>
            </w:r>
          </w:p>
        </w:tc>
        <w:tc>
          <w:tcPr>
            <w:tcW w:w="0" w:type="auto"/>
            <w:noWrap/>
            <w:hideMark/>
          </w:tcPr>
          <w:p w14:paraId="05F57EAB" w14:textId="375E088C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9.495 </w:t>
            </w:r>
          </w:p>
        </w:tc>
        <w:tc>
          <w:tcPr>
            <w:tcW w:w="0" w:type="auto"/>
            <w:noWrap/>
            <w:hideMark/>
          </w:tcPr>
          <w:p w14:paraId="36092A62" w14:textId="5535CAD7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9.413 </w:t>
            </w:r>
          </w:p>
        </w:tc>
        <w:tc>
          <w:tcPr>
            <w:tcW w:w="0" w:type="auto"/>
            <w:noWrap/>
            <w:hideMark/>
          </w:tcPr>
          <w:p w14:paraId="18ABB74A" w14:textId="7BAD96BF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-81 </w:t>
            </w:r>
          </w:p>
        </w:tc>
        <w:tc>
          <w:tcPr>
            <w:tcW w:w="0" w:type="auto"/>
            <w:noWrap/>
            <w:hideMark/>
          </w:tcPr>
          <w:p w14:paraId="0EA34284" w14:textId="6E5F0118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-1</w:t>
            </w:r>
          </w:p>
        </w:tc>
      </w:tr>
      <w:tr w:rsidR="00E32F17" w:rsidRPr="00471E4C" w14:paraId="356896E0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6B3644" w14:textId="0E023D4A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Aarhus Kommune</w:t>
            </w:r>
          </w:p>
        </w:tc>
        <w:tc>
          <w:tcPr>
            <w:tcW w:w="0" w:type="auto"/>
            <w:noWrap/>
            <w:hideMark/>
          </w:tcPr>
          <w:p w14:paraId="2B0D8EB2" w14:textId="5949C954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9.338 </w:t>
            </w:r>
          </w:p>
        </w:tc>
        <w:tc>
          <w:tcPr>
            <w:tcW w:w="0" w:type="auto"/>
            <w:noWrap/>
            <w:hideMark/>
          </w:tcPr>
          <w:p w14:paraId="4227FAC9" w14:textId="02A9CC18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9.296 </w:t>
            </w:r>
          </w:p>
        </w:tc>
        <w:tc>
          <w:tcPr>
            <w:tcW w:w="0" w:type="auto"/>
            <w:noWrap/>
            <w:hideMark/>
          </w:tcPr>
          <w:p w14:paraId="12CCCCBC" w14:textId="5529CCEA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-42 </w:t>
            </w:r>
          </w:p>
        </w:tc>
        <w:tc>
          <w:tcPr>
            <w:tcW w:w="0" w:type="auto"/>
            <w:noWrap/>
            <w:hideMark/>
          </w:tcPr>
          <w:p w14:paraId="55D7085C" w14:textId="6EEDEFCD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E32F17" w:rsidRPr="00471E4C" w14:paraId="05D7B37F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70E6F8" w14:textId="25B69463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Svendborg Kommune</w:t>
            </w:r>
          </w:p>
        </w:tc>
        <w:tc>
          <w:tcPr>
            <w:tcW w:w="0" w:type="auto"/>
            <w:noWrap/>
            <w:hideMark/>
          </w:tcPr>
          <w:p w14:paraId="6E597888" w14:textId="44859EA7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12.062 </w:t>
            </w:r>
          </w:p>
        </w:tc>
        <w:tc>
          <w:tcPr>
            <w:tcW w:w="0" w:type="auto"/>
            <w:noWrap/>
            <w:hideMark/>
          </w:tcPr>
          <w:p w14:paraId="7971DB56" w14:textId="00830B5F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12.013 </w:t>
            </w:r>
          </w:p>
        </w:tc>
        <w:tc>
          <w:tcPr>
            <w:tcW w:w="0" w:type="auto"/>
            <w:noWrap/>
            <w:hideMark/>
          </w:tcPr>
          <w:p w14:paraId="1FF85BAB" w14:textId="04E12E77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-49 </w:t>
            </w:r>
          </w:p>
        </w:tc>
        <w:tc>
          <w:tcPr>
            <w:tcW w:w="0" w:type="auto"/>
            <w:noWrap/>
            <w:hideMark/>
          </w:tcPr>
          <w:p w14:paraId="15E1787B" w14:textId="67F27982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E32F17" w:rsidRPr="00471E4C" w14:paraId="1E3BB881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0DB414" w14:textId="618811E3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Herning Kommune</w:t>
            </w:r>
          </w:p>
        </w:tc>
        <w:tc>
          <w:tcPr>
            <w:tcW w:w="0" w:type="auto"/>
            <w:noWrap/>
            <w:hideMark/>
          </w:tcPr>
          <w:p w14:paraId="0BC22BCD" w14:textId="6E01E041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10.049 </w:t>
            </w:r>
          </w:p>
        </w:tc>
        <w:tc>
          <w:tcPr>
            <w:tcW w:w="0" w:type="auto"/>
            <w:noWrap/>
            <w:hideMark/>
          </w:tcPr>
          <w:p w14:paraId="3317045B" w14:textId="4D5E7E42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10.013 </w:t>
            </w:r>
          </w:p>
        </w:tc>
        <w:tc>
          <w:tcPr>
            <w:tcW w:w="0" w:type="auto"/>
            <w:noWrap/>
            <w:hideMark/>
          </w:tcPr>
          <w:p w14:paraId="150EE955" w14:textId="64B0C639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-36 </w:t>
            </w:r>
          </w:p>
        </w:tc>
        <w:tc>
          <w:tcPr>
            <w:tcW w:w="0" w:type="auto"/>
            <w:noWrap/>
            <w:hideMark/>
          </w:tcPr>
          <w:p w14:paraId="781A2649" w14:textId="30D4F8B7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E32F17" w:rsidRPr="00471E4C" w14:paraId="4B9A4BE6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21FB9C" w14:textId="2CA58543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Mariagerfjord Kommune</w:t>
            </w:r>
          </w:p>
        </w:tc>
        <w:tc>
          <w:tcPr>
            <w:tcW w:w="0" w:type="auto"/>
            <w:noWrap/>
            <w:hideMark/>
          </w:tcPr>
          <w:p w14:paraId="56BE8C34" w14:textId="3386B5FC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12.209 </w:t>
            </w:r>
          </w:p>
        </w:tc>
        <w:tc>
          <w:tcPr>
            <w:tcW w:w="0" w:type="auto"/>
            <w:noWrap/>
            <w:hideMark/>
          </w:tcPr>
          <w:p w14:paraId="67157C88" w14:textId="55A2A6E2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12.181 </w:t>
            </w:r>
          </w:p>
        </w:tc>
        <w:tc>
          <w:tcPr>
            <w:tcW w:w="0" w:type="auto"/>
            <w:noWrap/>
            <w:hideMark/>
          </w:tcPr>
          <w:p w14:paraId="3E575ED9" w14:textId="6DC0881A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-29 </w:t>
            </w:r>
          </w:p>
        </w:tc>
        <w:tc>
          <w:tcPr>
            <w:tcW w:w="0" w:type="auto"/>
            <w:noWrap/>
            <w:hideMark/>
          </w:tcPr>
          <w:p w14:paraId="38DE84D2" w14:textId="4C26ECE9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E32F17" w:rsidRPr="00471E4C" w14:paraId="2DDA1DC5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5E87B3" w14:textId="50B421CD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Syddjurs Kommune</w:t>
            </w:r>
          </w:p>
        </w:tc>
        <w:tc>
          <w:tcPr>
            <w:tcW w:w="0" w:type="auto"/>
            <w:noWrap/>
            <w:hideMark/>
          </w:tcPr>
          <w:p w14:paraId="3A88D35E" w14:textId="72A4F3F9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10.491 </w:t>
            </w:r>
          </w:p>
        </w:tc>
        <w:tc>
          <w:tcPr>
            <w:tcW w:w="0" w:type="auto"/>
            <w:noWrap/>
            <w:hideMark/>
          </w:tcPr>
          <w:p w14:paraId="2E218202" w14:textId="16B2536C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10.479 </w:t>
            </w:r>
          </w:p>
        </w:tc>
        <w:tc>
          <w:tcPr>
            <w:tcW w:w="0" w:type="auto"/>
            <w:noWrap/>
            <w:hideMark/>
          </w:tcPr>
          <w:p w14:paraId="56855DCB" w14:textId="378C9113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-12 </w:t>
            </w:r>
          </w:p>
        </w:tc>
        <w:tc>
          <w:tcPr>
            <w:tcW w:w="0" w:type="auto"/>
            <w:noWrap/>
            <w:hideMark/>
          </w:tcPr>
          <w:p w14:paraId="556C1122" w14:textId="1C14B6E1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E32F17" w:rsidRPr="00471E4C" w14:paraId="7D62A118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B4CEEF" w14:textId="6BAB72FD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Lyngby-Taarbæk Kommune</w:t>
            </w:r>
          </w:p>
        </w:tc>
        <w:tc>
          <w:tcPr>
            <w:tcW w:w="0" w:type="auto"/>
            <w:noWrap/>
            <w:hideMark/>
          </w:tcPr>
          <w:p w14:paraId="6A735B6C" w14:textId="07EA119A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9.995 </w:t>
            </w:r>
          </w:p>
        </w:tc>
        <w:tc>
          <w:tcPr>
            <w:tcW w:w="0" w:type="auto"/>
            <w:noWrap/>
            <w:hideMark/>
          </w:tcPr>
          <w:p w14:paraId="66872BB4" w14:textId="2684A562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9.989 </w:t>
            </w:r>
          </w:p>
        </w:tc>
        <w:tc>
          <w:tcPr>
            <w:tcW w:w="0" w:type="auto"/>
            <w:noWrap/>
            <w:hideMark/>
          </w:tcPr>
          <w:p w14:paraId="6AA480B0" w14:textId="5646BE1E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-6 </w:t>
            </w:r>
          </w:p>
        </w:tc>
        <w:tc>
          <w:tcPr>
            <w:tcW w:w="0" w:type="auto"/>
            <w:noWrap/>
            <w:hideMark/>
          </w:tcPr>
          <w:p w14:paraId="43E9DA25" w14:textId="22B5F1D6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E32F17" w:rsidRPr="00471E4C" w14:paraId="000579E2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CB05E3" w14:textId="34973F5B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Randers Kommune</w:t>
            </w:r>
          </w:p>
        </w:tc>
        <w:tc>
          <w:tcPr>
            <w:tcW w:w="0" w:type="auto"/>
            <w:noWrap/>
            <w:hideMark/>
          </w:tcPr>
          <w:p w14:paraId="46ADAC28" w14:textId="7BBB3C3D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9.410 </w:t>
            </w:r>
          </w:p>
        </w:tc>
        <w:tc>
          <w:tcPr>
            <w:tcW w:w="0" w:type="auto"/>
            <w:noWrap/>
            <w:hideMark/>
          </w:tcPr>
          <w:p w14:paraId="0FB25A71" w14:textId="4ECD50DB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9.433 </w:t>
            </w:r>
          </w:p>
        </w:tc>
        <w:tc>
          <w:tcPr>
            <w:tcW w:w="0" w:type="auto"/>
            <w:noWrap/>
            <w:hideMark/>
          </w:tcPr>
          <w:p w14:paraId="484467B5" w14:textId="40F7C08F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22 </w:t>
            </w:r>
          </w:p>
        </w:tc>
        <w:tc>
          <w:tcPr>
            <w:tcW w:w="0" w:type="auto"/>
            <w:noWrap/>
            <w:hideMark/>
          </w:tcPr>
          <w:p w14:paraId="034B6F9D" w14:textId="149ED1D5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E32F17" w:rsidRPr="00471E4C" w14:paraId="18A6529E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218E25" w14:textId="53BC974B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Høje-Taastrup Kommune</w:t>
            </w:r>
          </w:p>
        </w:tc>
        <w:tc>
          <w:tcPr>
            <w:tcW w:w="0" w:type="auto"/>
            <w:noWrap/>
            <w:hideMark/>
          </w:tcPr>
          <w:p w14:paraId="3B571760" w14:textId="5F985F4B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14.586 </w:t>
            </w:r>
          </w:p>
        </w:tc>
        <w:tc>
          <w:tcPr>
            <w:tcW w:w="0" w:type="auto"/>
            <w:noWrap/>
            <w:hideMark/>
          </w:tcPr>
          <w:p w14:paraId="17288330" w14:textId="6572E890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14.685 </w:t>
            </w:r>
          </w:p>
        </w:tc>
        <w:tc>
          <w:tcPr>
            <w:tcW w:w="0" w:type="auto"/>
            <w:noWrap/>
            <w:hideMark/>
          </w:tcPr>
          <w:p w14:paraId="083D7C97" w14:textId="3A1DCEA8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99 </w:t>
            </w:r>
          </w:p>
        </w:tc>
        <w:tc>
          <w:tcPr>
            <w:tcW w:w="0" w:type="auto"/>
            <w:noWrap/>
            <w:hideMark/>
          </w:tcPr>
          <w:p w14:paraId="39E17084" w14:textId="68112089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E32F17" w:rsidRPr="00471E4C" w14:paraId="42E136C5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BC48FF" w14:textId="28667793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Helsingør Kommune</w:t>
            </w:r>
          </w:p>
        </w:tc>
        <w:tc>
          <w:tcPr>
            <w:tcW w:w="0" w:type="auto"/>
            <w:noWrap/>
            <w:hideMark/>
          </w:tcPr>
          <w:p w14:paraId="3549310F" w14:textId="76C60FB8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11.603 </w:t>
            </w:r>
          </w:p>
        </w:tc>
        <w:tc>
          <w:tcPr>
            <w:tcW w:w="0" w:type="auto"/>
            <w:noWrap/>
            <w:hideMark/>
          </w:tcPr>
          <w:p w14:paraId="53EBDECB" w14:textId="2788666B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11.695 </w:t>
            </w:r>
          </w:p>
        </w:tc>
        <w:tc>
          <w:tcPr>
            <w:tcW w:w="0" w:type="auto"/>
            <w:noWrap/>
            <w:hideMark/>
          </w:tcPr>
          <w:p w14:paraId="1ACF037D" w14:textId="70A730F5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92 </w:t>
            </w:r>
          </w:p>
        </w:tc>
        <w:tc>
          <w:tcPr>
            <w:tcW w:w="0" w:type="auto"/>
            <w:noWrap/>
            <w:hideMark/>
          </w:tcPr>
          <w:p w14:paraId="12C5A1EA" w14:textId="281AAB89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E32F17" w:rsidRPr="00471E4C" w14:paraId="4DDBD744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FEF636" w14:textId="46DE9D17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Frederikshavn Kommune</w:t>
            </w:r>
          </w:p>
        </w:tc>
        <w:tc>
          <w:tcPr>
            <w:tcW w:w="0" w:type="auto"/>
            <w:noWrap/>
            <w:hideMark/>
          </w:tcPr>
          <w:p w14:paraId="54385CDE" w14:textId="2713B010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13.734 </w:t>
            </w:r>
          </w:p>
        </w:tc>
        <w:tc>
          <w:tcPr>
            <w:tcW w:w="0" w:type="auto"/>
            <w:noWrap/>
            <w:hideMark/>
          </w:tcPr>
          <w:p w14:paraId="114F9608" w14:textId="147BB498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13.845 </w:t>
            </w:r>
          </w:p>
        </w:tc>
        <w:tc>
          <w:tcPr>
            <w:tcW w:w="0" w:type="auto"/>
            <w:noWrap/>
            <w:hideMark/>
          </w:tcPr>
          <w:p w14:paraId="353B5B2B" w14:textId="0E39B70F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112 </w:t>
            </w:r>
          </w:p>
        </w:tc>
        <w:tc>
          <w:tcPr>
            <w:tcW w:w="0" w:type="auto"/>
            <w:noWrap/>
            <w:hideMark/>
          </w:tcPr>
          <w:p w14:paraId="4125452E" w14:textId="728DAD0D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E32F17" w:rsidRPr="00471E4C" w14:paraId="14872CED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DE3894" w14:textId="7C8CF5BF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Nyborg Kommune</w:t>
            </w:r>
          </w:p>
        </w:tc>
        <w:tc>
          <w:tcPr>
            <w:tcW w:w="0" w:type="auto"/>
            <w:noWrap/>
            <w:hideMark/>
          </w:tcPr>
          <w:p w14:paraId="392D3652" w14:textId="34E00B5B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11.271 </w:t>
            </w:r>
          </w:p>
        </w:tc>
        <w:tc>
          <w:tcPr>
            <w:tcW w:w="0" w:type="auto"/>
            <w:noWrap/>
            <w:hideMark/>
          </w:tcPr>
          <w:p w14:paraId="1689B63E" w14:textId="73C01B14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11.369 </w:t>
            </w:r>
          </w:p>
        </w:tc>
        <w:tc>
          <w:tcPr>
            <w:tcW w:w="0" w:type="auto"/>
            <w:noWrap/>
            <w:hideMark/>
          </w:tcPr>
          <w:p w14:paraId="3C2122D1" w14:textId="762CE354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98 </w:t>
            </w:r>
          </w:p>
        </w:tc>
        <w:tc>
          <w:tcPr>
            <w:tcW w:w="0" w:type="auto"/>
            <w:noWrap/>
            <w:hideMark/>
          </w:tcPr>
          <w:p w14:paraId="5E4191E7" w14:textId="65B317CD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E32F17" w:rsidRPr="00471E4C" w14:paraId="13831008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D34A0E" w14:textId="4DD10DF2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Frederiksberg Kommune</w:t>
            </w:r>
          </w:p>
        </w:tc>
        <w:tc>
          <w:tcPr>
            <w:tcW w:w="0" w:type="auto"/>
            <w:noWrap/>
            <w:hideMark/>
          </w:tcPr>
          <w:p w14:paraId="64CCB946" w14:textId="042C8D7F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7.603 </w:t>
            </w:r>
          </w:p>
        </w:tc>
        <w:tc>
          <w:tcPr>
            <w:tcW w:w="0" w:type="auto"/>
            <w:noWrap/>
            <w:hideMark/>
          </w:tcPr>
          <w:p w14:paraId="1CECA97E" w14:textId="28F195C3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7.669 </w:t>
            </w:r>
          </w:p>
        </w:tc>
        <w:tc>
          <w:tcPr>
            <w:tcW w:w="0" w:type="auto"/>
            <w:noWrap/>
            <w:hideMark/>
          </w:tcPr>
          <w:p w14:paraId="3E2F124D" w14:textId="09F1B925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66 </w:t>
            </w:r>
          </w:p>
        </w:tc>
        <w:tc>
          <w:tcPr>
            <w:tcW w:w="0" w:type="auto"/>
            <w:noWrap/>
            <w:hideMark/>
          </w:tcPr>
          <w:p w14:paraId="2EDDF169" w14:textId="303EB56E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E32F17" w:rsidRPr="00471E4C" w14:paraId="7CEAC412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0AAFF1" w14:textId="6AC907BD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Holstebro Kommune</w:t>
            </w:r>
          </w:p>
        </w:tc>
        <w:tc>
          <w:tcPr>
            <w:tcW w:w="0" w:type="auto"/>
            <w:noWrap/>
            <w:hideMark/>
          </w:tcPr>
          <w:p w14:paraId="030C6A66" w14:textId="09EB57ED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11.312 </w:t>
            </w:r>
          </w:p>
        </w:tc>
        <w:tc>
          <w:tcPr>
            <w:tcW w:w="0" w:type="auto"/>
            <w:noWrap/>
            <w:hideMark/>
          </w:tcPr>
          <w:p w14:paraId="0E5A873A" w14:textId="600D36F2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11.459 </w:t>
            </w:r>
          </w:p>
        </w:tc>
        <w:tc>
          <w:tcPr>
            <w:tcW w:w="0" w:type="auto"/>
            <w:noWrap/>
            <w:hideMark/>
          </w:tcPr>
          <w:p w14:paraId="42026A14" w14:textId="6F0B0B12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148 </w:t>
            </w:r>
          </w:p>
        </w:tc>
        <w:tc>
          <w:tcPr>
            <w:tcW w:w="0" w:type="auto"/>
            <w:noWrap/>
            <w:hideMark/>
          </w:tcPr>
          <w:p w14:paraId="71AC5FF9" w14:textId="26548A5C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E32F17" w:rsidRPr="00471E4C" w14:paraId="1BB2FDE6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70E70A" w14:textId="128FC4CD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Hørsholm Kommune</w:t>
            </w:r>
          </w:p>
        </w:tc>
        <w:tc>
          <w:tcPr>
            <w:tcW w:w="0" w:type="auto"/>
            <w:noWrap/>
            <w:hideMark/>
          </w:tcPr>
          <w:p w14:paraId="675C5840" w14:textId="15E7422C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9.335 </w:t>
            </w:r>
          </w:p>
        </w:tc>
        <w:tc>
          <w:tcPr>
            <w:tcW w:w="0" w:type="auto"/>
            <w:noWrap/>
            <w:hideMark/>
          </w:tcPr>
          <w:p w14:paraId="5CB2857C" w14:textId="3FEADA7A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9.458 </w:t>
            </w:r>
          </w:p>
        </w:tc>
        <w:tc>
          <w:tcPr>
            <w:tcW w:w="0" w:type="auto"/>
            <w:noWrap/>
            <w:hideMark/>
          </w:tcPr>
          <w:p w14:paraId="47B7D803" w14:textId="4CDA9CD0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123 </w:t>
            </w:r>
          </w:p>
        </w:tc>
        <w:tc>
          <w:tcPr>
            <w:tcW w:w="0" w:type="auto"/>
            <w:noWrap/>
            <w:hideMark/>
          </w:tcPr>
          <w:p w14:paraId="72E6CF7E" w14:textId="16C74C7B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E32F17" w:rsidRPr="00471E4C" w14:paraId="32AC47FF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C33466" w14:textId="60C1042D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Ishøj Kommune</w:t>
            </w:r>
          </w:p>
        </w:tc>
        <w:tc>
          <w:tcPr>
            <w:tcW w:w="0" w:type="auto"/>
            <w:noWrap/>
            <w:hideMark/>
          </w:tcPr>
          <w:p w14:paraId="27BE10B6" w14:textId="7BEB61E3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13.027 </w:t>
            </w:r>
          </w:p>
        </w:tc>
        <w:tc>
          <w:tcPr>
            <w:tcW w:w="0" w:type="auto"/>
            <w:noWrap/>
            <w:hideMark/>
          </w:tcPr>
          <w:p w14:paraId="4193DFEC" w14:textId="4DF06D1E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13.203 </w:t>
            </w:r>
          </w:p>
        </w:tc>
        <w:tc>
          <w:tcPr>
            <w:tcW w:w="0" w:type="auto"/>
            <w:noWrap/>
            <w:hideMark/>
          </w:tcPr>
          <w:p w14:paraId="6102375A" w14:textId="229D3A1F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177 </w:t>
            </w:r>
          </w:p>
        </w:tc>
        <w:tc>
          <w:tcPr>
            <w:tcW w:w="0" w:type="auto"/>
            <w:noWrap/>
            <w:hideMark/>
          </w:tcPr>
          <w:p w14:paraId="2D1250A3" w14:textId="30BD42A3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E32F17" w:rsidRPr="00471E4C" w14:paraId="52A47375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52BFC1" w14:textId="51950D51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Favrskov Kommune</w:t>
            </w:r>
          </w:p>
        </w:tc>
        <w:tc>
          <w:tcPr>
            <w:tcW w:w="0" w:type="auto"/>
            <w:noWrap/>
            <w:hideMark/>
          </w:tcPr>
          <w:p w14:paraId="7F9318D7" w14:textId="6730AF96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9.118 </w:t>
            </w:r>
          </w:p>
        </w:tc>
        <w:tc>
          <w:tcPr>
            <w:tcW w:w="0" w:type="auto"/>
            <w:noWrap/>
            <w:hideMark/>
          </w:tcPr>
          <w:p w14:paraId="492CE61E" w14:textId="07B67D7E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9.242 </w:t>
            </w:r>
          </w:p>
        </w:tc>
        <w:tc>
          <w:tcPr>
            <w:tcW w:w="0" w:type="auto"/>
            <w:noWrap/>
            <w:hideMark/>
          </w:tcPr>
          <w:p w14:paraId="5A84EA08" w14:textId="0AADE7A1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124 </w:t>
            </w:r>
          </w:p>
        </w:tc>
        <w:tc>
          <w:tcPr>
            <w:tcW w:w="0" w:type="auto"/>
            <w:noWrap/>
            <w:hideMark/>
          </w:tcPr>
          <w:p w14:paraId="38132CA4" w14:textId="3BCCE913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E32F17" w:rsidRPr="00471E4C" w14:paraId="48FBD864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EE2E38" w14:textId="77F9969A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Faxe Kommune</w:t>
            </w:r>
          </w:p>
        </w:tc>
        <w:tc>
          <w:tcPr>
            <w:tcW w:w="0" w:type="auto"/>
            <w:noWrap/>
            <w:hideMark/>
          </w:tcPr>
          <w:p w14:paraId="116FBE3D" w14:textId="41EF5EB5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11.682 </w:t>
            </w:r>
          </w:p>
        </w:tc>
        <w:tc>
          <w:tcPr>
            <w:tcW w:w="0" w:type="auto"/>
            <w:noWrap/>
            <w:hideMark/>
          </w:tcPr>
          <w:p w14:paraId="06E1DDDD" w14:textId="31BD293C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11.861 </w:t>
            </w:r>
          </w:p>
        </w:tc>
        <w:tc>
          <w:tcPr>
            <w:tcW w:w="0" w:type="auto"/>
            <w:noWrap/>
            <w:hideMark/>
          </w:tcPr>
          <w:p w14:paraId="22092780" w14:textId="0E55D744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179 </w:t>
            </w:r>
          </w:p>
        </w:tc>
        <w:tc>
          <w:tcPr>
            <w:tcW w:w="0" w:type="auto"/>
            <w:noWrap/>
            <w:hideMark/>
          </w:tcPr>
          <w:p w14:paraId="543D2686" w14:textId="246DDACD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E32F17" w:rsidRPr="00471E4C" w14:paraId="73306DDA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A95BE2" w14:textId="2EC71C6C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Gribskov Kommune</w:t>
            </w:r>
          </w:p>
        </w:tc>
        <w:tc>
          <w:tcPr>
            <w:tcW w:w="0" w:type="auto"/>
            <w:noWrap/>
            <w:hideMark/>
          </w:tcPr>
          <w:p w14:paraId="7C36A19F" w14:textId="0799B486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12.881 </w:t>
            </w:r>
          </w:p>
        </w:tc>
        <w:tc>
          <w:tcPr>
            <w:tcW w:w="0" w:type="auto"/>
            <w:noWrap/>
            <w:hideMark/>
          </w:tcPr>
          <w:p w14:paraId="56E35DA1" w14:textId="778FBB83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13.087 </w:t>
            </w:r>
          </w:p>
        </w:tc>
        <w:tc>
          <w:tcPr>
            <w:tcW w:w="0" w:type="auto"/>
            <w:noWrap/>
            <w:hideMark/>
          </w:tcPr>
          <w:p w14:paraId="6B8BBB15" w14:textId="6587F4E9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206 </w:t>
            </w:r>
          </w:p>
        </w:tc>
        <w:tc>
          <w:tcPr>
            <w:tcW w:w="0" w:type="auto"/>
            <w:noWrap/>
            <w:hideMark/>
          </w:tcPr>
          <w:p w14:paraId="6A950D69" w14:textId="5DE7702A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E32F17" w:rsidRPr="00471E4C" w14:paraId="274A6D3B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F335F0" w14:textId="61D90CBD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Kerteminde Kommune</w:t>
            </w:r>
          </w:p>
        </w:tc>
        <w:tc>
          <w:tcPr>
            <w:tcW w:w="0" w:type="auto"/>
            <w:noWrap/>
            <w:hideMark/>
          </w:tcPr>
          <w:p w14:paraId="446907D6" w14:textId="10777521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12.215 </w:t>
            </w:r>
          </w:p>
        </w:tc>
        <w:tc>
          <w:tcPr>
            <w:tcW w:w="0" w:type="auto"/>
            <w:noWrap/>
            <w:hideMark/>
          </w:tcPr>
          <w:p w14:paraId="0C5E79CE" w14:textId="4C42769E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12.415 </w:t>
            </w:r>
          </w:p>
        </w:tc>
        <w:tc>
          <w:tcPr>
            <w:tcW w:w="0" w:type="auto"/>
            <w:noWrap/>
            <w:hideMark/>
          </w:tcPr>
          <w:p w14:paraId="1F739E3E" w14:textId="397380AE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200 </w:t>
            </w:r>
          </w:p>
        </w:tc>
        <w:tc>
          <w:tcPr>
            <w:tcW w:w="0" w:type="auto"/>
            <w:noWrap/>
            <w:hideMark/>
          </w:tcPr>
          <w:p w14:paraId="318A7229" w14:textId="63F4B8D5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E32F17" w:rsidRPr="00471E4C" w14:paraId="0D055C14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4D3E35" w14:textId="1AA14B26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Stevns Kommune</w:t>
            </w:r>
          </w:p>
        </w:tc>
        <w:tc>
          <w:tcPr>
            <w:tcW w:w="0" w:type="auto"/>
            <w:noWrap/>
            <w:hideMark/>
          </w:tcPr>
          <w:p w14:paraId="475865EC" w14:textId="7B7EBA63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10.475 </w:t>
            </w:r>
          </w:p>
        </w:tc>
        <w:tc>
          <w:tcPr>
            <w:tcW w:w="0" w:type="auto"/>
            <w:noWrap/>
            <w:hideMark/>
          </w:tcPr>
          <w:p w14:paraId="254AF384" w14:textId="609770F9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10.663 </w:t>
            </w:r>
          </w:p>
        </w:tc>
        <w:tc>
          <w:tcPr>
            <w:tcW w:w="0" w:type="auto"/>
            <w:noWrap/>
            <w:hideMark/>
          </w:tcPr>
          <w:p w14:paraId="476CCE31" w14:textId="1F1AAE36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188 </w:t>
            </w:r>
          </w:p>
        </w:tc>
        <w:tc>
          <w:tcPr>
            <w:tcW w:w="0" w:type="auto"/>
            <w:noWrap/>
            <w:hideMark/>
          </w:tcPr>
          <w:p w14:paraId="342F1354" w14:textId="3AA17A9D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E32F17" w:rsidRPr="00471E4C" w14:paraId="78B4C9DC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AA2796" w14:textId="206AB170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Aabenraa Kommune</w:t>
            </w:r>
          </w:p>
        </w:tc>
        <w:tc>
          <w:tcPr>
            <w:tcW w:w="0" w:type="auto"/>
            <w:noWrap/>
            <w:hideMark/>
          </w:tcPr>
          <w:p w14:paraId="17BD6170" w14:textId="61952DA4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10.686 </w:t>
            </w:r>
          </w:p>
        </w:tc>
        <w:tc>
          <w:tcPr>
            <w:tcW w:w="0" w:type="auto"/>
            <w:noWrap/>
            <w:hideMark/>
          </w:tcPr>
          <w:p w14:paraId="574FC527" w14:textId="27EFD010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10.891 </w:t>
            </w:r>
          </w:p>
        </w:tc>
        <w:tc>
          <w:tcPr>
            <w:tcW w:w="0" w:type="auto"/>
            <w:noWrap/>
            <w:hideMark/>
          </w:tcPr>
          <w:p w14:paraId="2A4B3D3D" w14:textId="77E3CA7E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205 </w:t>
            </w:r>
          </w:p>
        </w:tc>
        <w:tc>
          <w:tcPr>
            <w:tcW w:w="0" w:type="auto"/>
            <w:noWrap/>
            <w:hideMark/>
          </w:tcPr>
          <w:p w14:paraId="23791F5C" w14:textId="596A8DF4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E32F17" w:rsidRPr="00471E4C" w14:paraId="47BDC9EA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B0FB07" w14:textId="20EA50A9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Køge Kommune</w:t>
            </w:r>
          </w:p>
        </w:tc>
        <w:tc>
          <w:tcPr>
            <w:tcW w:w="0" w:type="auto"/>
            <w:noWrap/>
            <w:hideMark/>
          </w:tcPr>
          <w:p w14:paraId="029B09FF" w14:textId="5A425CC6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10.194 </w:t>
            </w:r>
          </w:p>
        </w:tc>
        <w:tc>
          <w:tcPr>
            <w:tcW w:w="0" w:type="auto"/>
            <w:noWrap/>
            <w:hideMark/>
          </w:tcPr>
          <w:p w14:paraId="10DB35EF" w14:textId="45D3A5AA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10.393 </w:t>
            </w:r>
          </w:p>
        </w:tc>
        <w:tc>
          <w:tcPr>
            <w:tcW w:w="0" w:type="auto"/>
            <w:noWrap/>
            <w:hideMark/>
          </w:tcPr>
          <w:p w14:paraId="44B0D171" w14:textId="32AA7C47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199 </w:t>
            </w:r>
          </w:p>
        </w:tc>
        <w:tc>
          <w:tcPr>
            <w:tcW w:w="0" w:type="auto"/>
            <w:noWrap/>
            <w:hideMark/>
          </w:tcPr>
          <w:p w14:paraId="4E5FAEB2" w14:textId="2E3A181C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E32F17" w:rsidRPr="00471E4C" w14:paraId="247D14CA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F7FB62" w14:textId="224456AD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Vesthimmerlands Kommune</w:t>
            </w:r>
          </w:p>
        </w:tc>
        <w:tc>
          <w:tcPr>
            <w:tcW w:w="0" w:type="auto"/>
            <w:noWrap/>
            <w:hideMark/>
          </w:tcPr>
          <w:p w14:paraId="0273D597" w14:textId="4A9A3624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12.892 </w:t>
            </w:r>
          </w:p>
        </w:tc>
        <w:tc>
          <w:tcPr>
            <w:tcW w:w="0" w:type="auto"/>
            <w:noWrap/>
            <w:hideMark/>
          </w:tcPr>
          <w:p w14:paraId="30D5C66B" w14:textId="59E0766A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13.174 </w:t>
            </w:r>
          </w:p>
        </w:tc>
        <w:tc>
          <w:tcPr>
            <w:tcW w:w="0" w:type="auto"/>
            <w:noWrap/>
            <w:hideMark/>
          </w:tcPr>
          <w:p w14:paraId="1429B212" w14:textId="18BF9C3C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282 </w:t>
            </w:r>
          </w:p>
        </w:tc>
        <w:tc>
          <w:tcPr>
            <w:tcW w:w="0" w:type="auto"/>
            <w:noWrap/>
            <w:hideMark/>
          </w:tcPr>
          <w:p w14:paraId="1EA113B0" w14:textId="76455085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E32F17" w:rsidRPr="00471E4C" w14:paraId="1864232C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9358A8" w14:textId="3CCF9C3E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Esbjerg Kommune</w:t>
            </w:r>
          </w:p>
        </w:tc>
        <w:tc>
          <w:tcPr>
            <w:tcW w:w="0" w:type="auto"/>
            <w:noWrap/>
            <w:hideMark/>
          </w:tcPr>
          <w:p w14:paraId="48BD059D" w14:textId="5E92028C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10.848 </w:t>
            </w:r>
          </w:p>
        </w:tc>
        <w:tc>
          <w:tcPr>
            <w:tcW w:w="0" w:type="auto"/>
            <w:noWrap/>
            <w:hideMark/>
          </w:tcPr>
          <w:p w14:paraId="168D371F" w14:textId="0AFDF7CF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11.100 </w:t>
            </w:r>
          </w:p>
        </w:tc>
        <w:tc>
          <w:tcPr>
            <w:tcW w:w="0" w:type="auto"/>
            <w:noWrap/>
            <w:hideMark/>
          </w:tcPr>
          <w:p w14:paraId="428866FF" w14:textId="725D9DCA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252 </w:t>
            </w:r>
          </w:p>
        </w:tc>
        <w:tc>
          <w:tcPr>
            <w:tcW w:w="0" w:type="auto"/>
            <w:noWrap/>
            <w:hideMark/>
          </w:tcPr>
          <w:p w14:paraId="05E40A19" w14:textId="4E424BEE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E32F17" w:rsidRPr="00471E4C" w14:paraId="431FD47A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A60A67" w14:textId="2371FF8E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Lejre Kommune</w:t>
            </w:r>
          </w:p>
        </w:tc>
        <w:tc>
          <w:tcPr>
            <w:tcW w:w="0" w:type="auto"/>
            <w:noWrap/>
            <w:hideMark/>
          </w:tcPr>
          <w:p w14:paraId="00E9ECD6" w14:textId="09A1F130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10.470 </w:t>
            </w:r>
          </w:p>
        </w:tc>
        <w:tc>
          <w:tcPr>
            <w:tcW w:w="0" w:type="auto"/>
            <w:noWrap/>
            <w:hideMark/>
          </w:tcPr>
          <w:p w14:paraId="292F71EF" w14:textId="62091AC9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10.725 </w:t>
            </w:r>
          </w:p>
        </w:tc>
        <w:tc>
          <w:tcPr>
            <w:tcW w:w="0" w:type="auto"/>
            <w:noWrap/>
            <w:hideMark/>
          </w:tcPr>
          <w:p w14:paraId="1C32AD67" w14:textId="6FDEF51E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255 </w:t>
            </w:r>
          </w:p>
        </w:tc>
        <w:tc>
          <w:tcPr>
            <w:tcW w:w="0" w:type="auto"/>
            <w:noWrap/>
            <w:hideMark/>
          </w:tcPr>
          <w:p w14:paraId="5F3303A6" w14:textId="0FEDBC26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E32F17" w:rsidRPr="00471E4C" w14:paraId="558A9E0F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273452" w14:textId="446FCF51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Sønderborg Kommune</w:t>
            </w:r>
          </w:p>
        </w:tc>
        <w:tc>
          <w:tcPr>
            <w:tcW w:w="0" w:type="auto"/>
            <w:noWrap/>
            <w:hideMark/>
          </w:tcPr>
          <w:p w14:paraId="760F0C1F" w14:textId="563D6E2F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10.187 </w:t>
            </w:r>
          </w:p>
        </w:tc>
        <w:tc>
          <w:tcPr>
            <w:tcW w:w="0" w:type="auto"/>
            <w:noWrap/>
            <w:hideMark/>
          </w:tcPr>
          <w:p w14:paraId="3A50F567" w14:textId="725BA6CE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10.440 </w:t>
            </w:r>
          </w:p>
        </w:tc>
        <w:tc>
          <w:tcPr>
            <w:tcW w:w="0" w:type="auto"/>
            <w:noWrap/>
            <w:hideMark/>
          </w:tcPr>
          <w:p w14:paraId="4EE338DF" w14:textId="445DA0D1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253 </w:t>
            </w:r>
          </w:p>
        </w:tc>
        <w:tc>
          <w:tcPr>
            <w:tcW w:w="0" w:type="auto"/>
            <w:noWrap/>
            <w:hideMark/>
          </w:tcPr>
          <w:p w14:paraId="7E09B5A6" w14:textId="1F0F5A57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E32F17" w:rsidRPr="00471E4C" w14:paraId="54CC29BE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DE8FEC" w14:textId="5F41AA4C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Billund Kommune</w:t>
            </w:r>
          </w:p>
        </w:tc>
        <w:tc>
          <w:tcPr>
            <w:tcW w:w="0" w:type="auto"/>
            <w:noWrap/>
            <w:hideMark/>
          </w:tcPr>
          <w:p w14:paraId="12442ED9" w14:textId="08A769B1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9.803 </w:t>
            </w:r>
          </w:p>
        </w:tc>
        <w:tc>
          <w:tcPr>
            <w:tcW w:w="0" w:type="auto"/>
            <w:noWrap/>
            <w:hideMark/>
          </w:tcPr>
          <w:p w14:paraId="5CC5F3B4" w14:textId="4AAFC98D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10.074 </w:t>
            </w:r>
          </w:p>
        </w:tc>
        <w:tc>
          <w:tcPr>
            <w:tcW w:w="0" w:type="auto"/>
            <w:noWrap/>
            <w:hideMark/>
          </w:tcPr>
          <w:p w14:paraId="31231510" w14:textId="357C8CE7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271 </w:t>
            </w:r>
          </w:p>
        </w:tc>
        <w:tc>
          <w:tcPr>
            <w:tcW w:w="0" w:type="auto"/>
            <w:noWrap/>
            <w:hideMark/>
          </w:tcPr>
          <w:p w14:paraId="29EBC408" w14:textId="490755DA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E32F17" w:rsidRPr="00471E4C" w14:paraId="2773C7A4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6A38C3" w14:textId="2BFE576B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Hedensted Kommune</w:t>
            </w:r>
          </w:p>
        </w:tc>
        <w:tc>
          <w:tcPr>
            <w:tcW w:w="0" w:type="auto"/>
            <w:noWrap/>
            <w:hideMark/>
          </w:tcPr>
          <w:p w14:paraId="01106969" w14:textId="0504F369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10.971 </w:t>
            </w:r>
          </w:p>
        </w:tc>
        <w:tc>
          <w:tcPr>
            <w:tcW w:w="0" w:type="auto"/>
            <w:noWrap/>
            <w:hideMark/>
          </w:tcPr>
          <w:p w14:paraId="6DA88914" w14:textId="61C5F1FF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11.276 </w:t>
            </w:r>
          </w:p>
        </w:tc>
        <w:tc>
          <w:tcPr>
            <w:tcW w:w="0" w:type="auto"/>
            <w:noWrap/>
            <w:hideMark/>
          </w:tcPr>
          <w:p w14:paraId="759FBD59" w14:textId="6A720B17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306 </w:t>
            </w:r>
          </w:p>
        </w:tc>
        <w:tc>
          <w:tcPr>
            <w:tcW w:w="0" w:type="auto"/>
            <w:noWrap/>
            <w:hideMark/>
          </w:tcPr>
          <w:p w14:paraId="0C2FF918" w14:textId="3A18854F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E32F17" w:rsidRPr="00471E4C" w14:paraId="7F98E731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BEA1B7" w14:textId="75EC1A22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Morsø Kommune</w:t>
            </w:r>
          </w:p>
        </w:tc>
        <w:tc>
          <w:tcPr>
            <w:tcW w:w="0" w:type="auto"/>
            <w:noWrap/>
            <w:hideMark/>
          </w:tcPr>
          <w:p w14:paraId="6F4EB9BA" w14:textId="1142AEB0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14.632 </w:t>
            </w:r>
          </w:p>
        </w:tc>
        <w:tc>
          <w:tcPr>
            <w:tcW w:w="0" w:type="auto"/>
            <w:noWrap/>
            <w:hideMark/>
          </w:tcPr>
          <w:p w14:paraId="3A380304" w14:textId="47718258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15.054 </w:t>
            </w:r>
          </w:p>
        </w:tc>
        <w:tc>
          <w:tcPr>
            <w:tcW w:w="0" w:type="auto"/>
            <w:noWrap/>
            <w:hideMark/>
          </w:tcPr>
          <w:p w14:paraId="11D88068" w14:textId="58F10C4E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422 </w:t>
            </w:r>
          </w:p>
        </w:tc>
        <w:tc>
          <w:tcPr>
            <w:tcW w:w="0" w:type="auto"/>
            <w:noWrap/>
            <w:hideMark/>
          </w:tcPr>
          <w:p w14:paraId="39C2C1FD" w14:textId="3529DA86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E32F17" w:rsidRPr="00471E4C" w14:paraId="75158847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EA2C4D" w14:textId="6C16787C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Bornholms Kommune</w:t>
            </w:r>
          </w:p>
        </w:tc>
        <w:tc>
          <w:tcPr>
            <w:tcW w:w="0" w:type="auto"/>
            <w:noWrap/>
            <w:hideMark/>
          </w:tcPr>
          <w:p w14:paraId="5DB25638" w14:textId="60DCC310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13.733 </w:t>
            </w:r>
          </w:p>
        </w:tc>
        <w:tc>
          <w:tcPr>
            <w:tcW w:w="0" w:type="auto"/>
            <w:noWrap/>
            <w:hideMark/>
          </w:tcPr>
          <w:p w14:paraId="1DA290CA" w14:textId="36A84700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14.130 </w:t>
            </w:r>
          </w:p>
        </w:tc>
        <w:tc>
          <w:tcPr>
            <w:tcW w:w="0" w:type="auto"/>
            <w:noWrap/>
            <w:hideMark/>
          </w:tcPr>
          <w:p w14:paraId="00996530" w14:textId="585B69B7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397 </w:t>
            </w:r>
          </w:p>
        </w:tc>
        <w:tc>
          <w:tcPr>
            <w:tcW w:w="0" w:type="auto"/>
            <w:noWrap/>
            <w:hideMark/>
          </w:tcPr>
          <w:p w14:paraId="17CB80B6" w14:textId="5ED101EB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E32F17" w:rsidRPr="00471E4C" w14:paraId="02341031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1A000B" w14:textId="20D00EAC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Slagelse Kommune</w:t>
            </w:r>
          </w:p>
        </w:tc>
        <w:tc>
          <w:tcPr>
            <w:tcW w:w="0" w:type="auto"/>
            <w:noWrap/>
            <w:hideMark/>
          </w:tcPr>
          <w:p w14:paraId="3E808BF9" w14:textId="3CE50D58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12.090 </w:t>
            </w:r>
          </w:p>
        </w:tc>
        <w:tc>
          <w:tcPr>
            <w:tcW w:w="0" w:type="auto"/>
            <w:noWrap/>
            <w:hideMark/>
          </w:tcPr>
          <w:p w14:paraId="6486B176" w14:textId="763CA1EA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12.464 </w:t>
            </w:r>
          </w:p>
        </w:tc>
        <w:tc>
          <w:tcPr>
            <w:tcW w:w="0" w:type="auto"/>
            <w:noWrap/>
            <w:hideMark/>
          </w:tcPr>
          <w:p w14:paraId="1E52EC30" w14:textId="271E1251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375 </w:t>
            </w:r>
          </w:p>
        </w:tc>
        <w:tc>
          <w:tcPr>
            <w:tcW w:w="0" w:type="auto"/>
            <w:noWrap/>
            <w:hideMark/>
          </w:tcPr>
          <w:p w14:paraId="6E3BABA0" w14:textId="5218A13F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E32F17" w:rsidRPr="00471E4C" w14:paraId="65289FC2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5DCD0B" w14:textId="01D4D3E0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Brøndby Kommune</w:t>
            </w:r>
          </w:p>
        </w:tc>
        <w:tc>
          <w:tcPr>
            <w:tcW w:w="0" w:type="auto"/>
            <w:noWrap/>
            <w:hideMark/>
          </w:tcPr>
          <w:p w14:paraId="038FDD0B" w14:textId="6E087523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13.093 </w:t>
            </w:r>
          </w:p>
        </w:tc>
        <w:tc>
          <w:tcPr>
            <w:tcW w:w="0" w:type="auto"/>
            <w:noWrap/>
            <w:hideMark/>
          </w:tcPr>
          <w:p w14:paraId="411FA266" w14:textId="52412520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13.524 </w:t>
            </w:r>
          </w:p>
        </w:tc>
        <w:tc>
          <w:tcPr>
            <w:tcW w:w="0" w:type="auto"/>
            <w:noWrap/>
            <w:hideMark/>
          </w:tcPr>
          <w:p w14:paraId="75A5EDC1" w14:textId="7C2420F9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432 </w:t>
            </w:r>
          </w:p>
        </w:tc>
        <w:tc>
          <w:tcPr>
            <w:tcW w:w="0" w:type="auto"/>
            <w:noWrap/>
            <w:hideMark/>
          </w:tcPr>
          <w:p w14:paraId="799F08FC" w14:textId="4A4CB38F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E32F17" w:rsidRPr="00471E4C" w14:paraId="2E85F831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85CB30" w14:textId="53E113CB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Tårnby Kommune</w:t>
            </w:r>
          </w:p>
        </w:tc>
        <w:tc>
          <w:tcPr>
            <w:tcW w:w="0" w:type="auto"/>
            <w:noWrap/>
            <w:hideMark/>
          </w:tcPr>
          <w:p w14:paraId="41D0D7FD" w14:textId="115A6AF4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8.990 </w:t>
            </w:r>
          </w:p>
        </w:tc>
        <w:tc>
          <w:tcPr>
            <w:tcW w:w="0" w:type="auto"/>
            <w:noWrap/>
            <w:hideMark/>
          </w:tcPr>
          <w:p w14:paraId="03FADFCD" w14:textId="5A932156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9.301 </w:t>
            </w:r>
          </w:p>
        </w:tc>
        <w:tc>
          <w:tcPr>
            <w:tcW w:w="0" w:type="auto"/>
            <w:noWrap/>
            <w:hideMark/>
          </w:tcPr>
          <w:p w14:paraId="4A687B9C" w14:textId="776CFF2C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312 </w:t>
            </w:r>
          </w:p>
        </w:tc>
        <w:tc>
          <w:tcPr>
            <w:tcW w:w="0" w:type="auto"/>
            <w:noWrap/>
            <w:hideMark/>
          </w:tcPr>
          <w:p w14:paraId="255AFC18" w14:textId="448C98FE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E32F17" w:rsidRPr="00471E4C" w14:paraId="6C244714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8F309D" w14:textId="1C7EA9A5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Tønder Kommune</w:t>
            </w:r>
          </w:p>
        </w:tc>
        <w:tc>
          <w:tcPr>
            <w:tcW w:w="0" w:type="auto"/>
            <w:noWrap/>
            <w:hideMark/>
          </w:tcPr>
          <w:p w14:paraId="6448D571" w14:textId="461CB2BB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11.753 </w:t>
            </w:r>
          </w:p>
        </w:tc>
        <w:tc>
          <w:tcPr>
            <w:tcW w:w="0" w:type="auto"/>
            <w:noWrap/>
            <w:hideMark/>
          </w:tcPr>
          <w:p w14:paraId="59314B28" w14:textId="23EBCBB0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12.183 </w:t>
            </w:r>
          </w:p>
        </w:tc>
        <w:tc>
          <w:tcPr>
            <w:tcW w:w="0" w:type="auto"/>
            <w:noWrap/>
            <w:hideMark/>
          </w:tcPr>
          <w:p w14:paraId="531D2814" w14:textId="556EAB38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430 </w:t>
            </w:r>
          </w:p>
        </w:tc>
        <w:tc>
          <w:tcPr>
            <w:tcW w:w="0" w:type="auto"/>
            <w:noWrap/>
            <w:hideMark/>
          </w:tcPr>
          <w:p w14:paraId="20976C59" w14:textId="584E235B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E32F17" w:rsidRPr="00471E4C" w14:paraId="7C2F773C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C7C5AC" w14:textId="02C9FA21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Fredericia Kommune</w:t>
            </w:r>
          </w:p>
        </w:tc>
        <w:tc>
          <w:tcPr>
            <w:tcW w:w="0" w:type="auto"/>
            <w:noWrap/>
            <w:hideMark/>
          </w:tcPr>
          <w:p w14:paraId="78F7379D" w14:textId="1199BEED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10.266 </w:t>
            </w:r>
          </w:p>
        </w:tc>
        <w:tc>
          <w:tcPr>
            <w:tcW w:w="0" w:type="auto"/>
            <w:noWrap/>
            <w:hideMark/>
          </w:tcPr>
          <w:p w14:paraId="3F1D83F6" w14:textId="055E0473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10.643 </w:t>
            </w:r>
          </w:p>
        </w:tc>
        <w:tc>
          <w:tcPr>
            <w:tcW w:w="0" w:type="auto"/>
            <w:noWrap/>
            <w:hideMark/>
          </w:tcPr>
          <w:p w14:paraId="6A5C4D01" w14:textId="769E402F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377 </w:t>
            </w:r>
          </w:p>
        </w:tc>
        <w:tc>
          <w:tcPr>
            <w:tcW w:w="0" w:type="auto"/>
            <w:noWrap/>
            <w:hideMark/>
          </w:tcPr>
          <w:p w14:paraId="72031AFE" w14:textId="74E18156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E32F17" w:rsidRPr="00471E4C" w14:paraId="18BA6945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FE2777" w14:textId="61C2B233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Varde Kommune</w:t>
            </w:r>
          </w:p>
        </w:tc>
        <w:tc>
          <w:tcPr>
            <w:tcW w:w="0" w:type="auto"/>
            <w:noWrap/>
            <w:hideMark/>
          </w:tcPr>
          <w:p w14:paraId="083CE503" w14:textId="3BC10010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9.321 </w:t>
            </w:r>
          </w:p>
        </w:tc>
        <w:tc>
          <w:tcPr>
            <w:tcW w:w="0" w:type="auto"/>
            <w:noWrap/>
            <w:hideMark/>
          </w:tcPr>
          <w:p w14:paraId="232A6355" w14:textId="7FF98004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9.700 </w:t>
            </w:r>
          </w:p>
        </w:tc>
        <w:tc>
          <w:tcPr>
            <w:tcW w:w="0" w:type="auto"/>
            <w:noWrap/>
            <w:hideMark/>
          </w:tcPr>
          <w:p w14:paraId="2C31730C" w14:textId="1EE13E3D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379 </w:t>
            </w:r>
          </w:p>
        </w:tc>
        <w:tc>
          <w:tcPr>
            <w:tcW w:w="0" w:type="auto"/>
            <w:noWrap/>
            <w:hideMark/>
          </w:tcPr>
          <w:p w14:paraId="00174B8F" w14:textId="2B88EF61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E32F17" w:rsidRPr="00471E4C" w14:paraId="0BBED411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653803" w14:textId="4A3D87AC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Odense Kommune</w:t>
            </w:r>
          </w:p>
        </w:tc>
        <w:tc>
          <w:tcPr>
            <w:tcW w:w="0" w:type="auto"/>
            <w:noWrap/>
            <w:hideMark/>
          </w:tcPr>
          <w:p w14:paraId="40229836" w14:textId="190EACCD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8.437 </w:t>
            </w:r>
          </w:p>
        </w:tc>
        <w:tc>
          <w:tcPr>
            <w:tcW w:w="0" w:type="auto"/>
            <w:noWrap/>
            <w:hideMark/>
          </w:tcPr>
          <w:p w14:paraId="0A361E12" w14:textId="244BB299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8.808 </w:t>
            </w:r>
          </w:p>
        </w:tc>
        <w:tc>
          <w:tcPr>
            <w:tcW w:w="0" w:type="auto"/>
            <w:noWrap/>
            <w:hideMark/>
          </w:tcPr>
          <w:p w14:paraId="592C52D5" w14:textId="7F8EFA7D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371 </w:t>
            </w:r>
          </w:p>
        </w:tc>
        <w:tc>
          <w:tcPr>
            <w:tcW w:w="0" w:type="auto"/>
            <w:noWrap/>
            <w:hideMark/>
          </w:tcPr>
          <w:p w14:paraId="14729B5C" w14:textId="196BEBF1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E32F17" w:rsidRPr="00471E4C" w14:paraId="63BA0C6E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DA5A22" w14:textId="25203236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Skanderborg Kommune</w:t>
            </w:r>
          </w:p>
        </w:tc>
        <w:tc>
          <w:tcPr>
            <w:tcW w:w="0" w:type="auto"/>
            <w:noWrap/>
            <w:hideMark/>
          </w:tcPr>
          <w:p w14:paraId="7DC0888A" w14:textId="442E865C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8.919 </w:t>
            </w:r>
          </w:p>
        </w:tc>
        <w:tc>
          <w:tcPr>
            <w:tcW w:w="0" w:type="auto"/>
            <w:noWrap/>
            <w:hideMark/>
          </w:tcPr>
          <w:p w14:paraId="5E430D31" w14:textId="759BF81F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9.316 </w:t>
            </w:r>
          </w:p>
        </w:tc>
        <w:tc>
          <w:tcPr>
            <w:tcW w:w="0" w:type="auto"/>
            <w:noWrap/>
            <w:hideMark/>
          </w:tcPr>
          <w:p w14:paraId="4D5E02C4" w14:textId="68E25EF4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397 </w:t>
            </w:r>
          </w:p>
        </w:tc>
        <w:tc>
          <w:tcPr>
            <w:tcW w:w="0" w:type="auto"/>
            <w:noWrap/>
            <w:hideMark/>
          </w:tcPr>
          <w:p w14:paraId="2A9CFD9C" w14:textId="43E16B4E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E32F17" w:rsidRPr="00471E4C" w14:paraId="59857A8F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7BD217" w14:textId="45D3D322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Assens Kommune</w:t>
            </w:r>
          </w:p>
        </w:tc>
        <w:tc>
          <w:tcPr>
            <w:tcW w:w="0" w:type="auto"/>
            <w:noWrap/>
            <w:hideMark/>
          </w:tcPr>
          <w:p w14:paraId="7037BF67" w14:textId="42F28E72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11.544 </w:t>
            </w:r>
          </w:p>
        </w:tc>
        <w:tc>
          <w:tcPr>
            <w:tcW w:w="0" w:type="auto"/>
            <w:noWrap/>
            <w:hideMark/>
          </w:tcPr>
          <w:p w14:paraId="25B6C6C9" w14:textId="118E12D8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12.093 </w:t>
            </w:r>
          </w:p>
        </w:tc>
        <w:tc>
          <w:tcPr>
            <w:tcW w:w="0" w:type="auto"/>
            <w:noWrap/>
            <w:hideMark/>
          </w:tcPr>
          <w:p w14:paraId="6FF4C3F0" w14:textId="6F4F1511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549 </w:t>
            </w:r>
          </w:p>
        </w:tc>
        <w:tc>
          <w:tcPr>
            <w:tcW w:w="0" w:type="auto"/>
            <w:noWrap/>
            <w:hideMark/>
          </w:tcPr>
          <w:p w14:paraId="1C0DD3DD" w14:textId="49ADA1E3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E32F17" w:rsidRPr="00471E4C" w14:paraId="0A879734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BB9F68" w14:textId="3F1B0D46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Kalundborg Kommune</w:t>
            </w:r>
          </w:p>
        </w:tc>
        <w:tc>
          <w:tcPr>
            <w:tcW w:w="0" w:type="auto"/>
            <w:noWrap/>
            <w:hideMark/>
          </w:tcPr>
          <w:p w14:paraId="68DF425A" w14:textId="78D80164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13.324 </w:t>
            </w:r>
          </w:p>
        </w:tc>
        <w:tc>
          <w:tcPr>
            <w:tcW w:w="0" w:type="auto"/>
            <w:noWrap/>
            <w:hideMark/>
          </w:tcPr>
          <w:p w14:paraId="58017459" w14:textId="465C5408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13.964 </w:t>
            </w:r>
          </w:p>
        </w:tc>
        <w:tc>
          <w:tcPr>
            <w:tcW w:w="0" w:type="auto"/>
            <w:noWrap/>
            <w:hideMark/>
          </w:tcPr>
          <w:p w14:paraId="4AD96BA0" w14:textId="2D3C40CA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640 </w:t>
            </w:r>
          </w:p>
        </w:tc>
        <w:tc>
          <w:tcPr>
            <w:tcW w:w="0" w:type="auto"/>
            <w:noWrap/>
            <w:hideMark/>
          </w:tcPr>
          <w:p w14:paraId="1202A52E" w14:textId="373DA28F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E32F17" w:rsidRPr="00471E4C" w14:paraId="4411431D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C04FEE" w14:textId="1F9A2C87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Odsherred Kommune</w:t>
            </w:r>
          </w:p>
        </w:tc>
        <w:tc>
          <w:tcPr>
            <w:tcW w:w="0" w:type="auto"/>
            <w:noWrap/>
            <w:hideMark/>
          </w:tcPr>
          <w:p w14:paraId="02C70D1F" w14:textId="321E29C7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13.778 </w:t>
            </w:r>
          </w:p>
        </w:tc>
        <w:tc>
          <w:tcPr>
            <w:tcW w:w="0" w:type="auto"/>
            <w:noWrap/>
            <w:hideMark/>
          </w:tcPr>
          <w:p w14:paraId="294EFF75" w14:textId="1AEC7149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14.480 </w:t>
            </w:r>
          </w:p>
        </w:tc>
        <w:tc>
          <w:tcPr>
            <w:tcW w:w="0" w:type="auto"/>
            <w:noWrap/>
            <w:hideMark/>
          </w:tcPr>
          <w:p w14:paraId="56AAF0E4" w14:textId="1BAC3023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702 </w:t>
            </w:r>
          </w:p>
        </w:tc>
        <w:tc>
          <w:tcPr>
            <w:tcW w:w="0" w:type="auto"/>
            <w:noWrap/>
            <w:hideMark/>
          </w:tcPr>
          <w:p w14:paraId="76E82CF2" w14:textId="62CB46CA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E32F17" w:rsidRPr="00471E4C" w14:paraId="10D4F443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488B78" w14:textId="526385EC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Skive Kommune</w:t>
            </w:r>
          </w:p>
        </w:tc>
        <w:tc>
          <w:tcPr>
            <w:tcW w:w="0" w:type="auto"/>
            <w:noWrap/>
            <w:hideMark/>
          </w:tcPr>
          <w:p w14:paraId="2B1B75ED" w14:textId="04A0306F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9.730 </w:t>
            </w:r>
          </w:p>
        </w:tc>
        <w:tc>
          <w:tcPr>
            <w:tcW w:w="0" w:type="auto"/>
            <w:noWrap/>
            <w:hideMark/>
          </w:tcPr>
          <w:p w14:paraId="5787DE30" w14:textId="76608011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10.249 </w:t>
            </w:r>
          </w:p>
        </w:tc>
        <w:tc>
          <w:tcPr>
            <w:tcW w:w="0" w:type="auto"/>
            <w:noWrap/>
            <w:hideMark/>
          </w:tcPr>
          <w:p w14:paraId="1263B028" w14:textId="46F56324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519 </w:t>
            </w:r>
          </w:p>
        </w:tc>
        <w:tc>
          <w:tcPr>
            <w:tcW w:w="0" w:type="auto"/>
            <w:noWrap/>
            <w:hideMark/>
          </w:tcPr>
          <w:p w14:paraId="1569A468" w14:textId="6A348809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E32F17" w:rsidRPr="00471E4C" w14:paraId="698EB32F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AB76F2" w14:textId="0C0D9413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Vejen Kommune</w:t>
            </w:r>
          </w:p>
        </w:tc>
        <w:tc>
          <w:tcPr>
            <w:tcW w:w="0" w:type="auto"/>
            <w:noWrap/>
            <w:hideMark/>
          </w:tcPr>
          <w:p w14:paraId="50FEFC21" w14:textId="01D59B9C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10.581 </w:t>
            </w:r>
          </w:p>
        </w:tc>
        <w:tc>
          <w:tcPr>
            <w:tcW w:w="0" w:type="auto"/>
            <w:noWrap/>
            <w:hideMark/>
          </w:tcPr>
          <w:p w14:paraId="611B4C23" w14:textId="6B91DC3B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11.148 </w:t>
            </w:r>
          </w:p>
        </w:tc>
        <w:tc>
          <w:tcPr>
            <w:tcW w:w="0" w:type="auto"/>
            <w:noWrap/>
            <w:hideMark/>
          </w:tcPr>
          <w:p w14:paraId="6F44C5DC" w14:textId="6489C13F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567 </w:t>
            </w:r>
          </w:p>
        </w:tc>
        <w:tc>
          <w:tcPr>
            <w:tcW w:w="0" w:type="auto"/>
            <w:noWrap/>
            <w:hideMark/>
          </w:tcPr>
          <w:p w14:paraId="3C677F62" w14:textId="23F0E168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E32F17" w:rsidRPr="00471E4C" w14:paraId="4EE11D0D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7CF116" w14:textId="2531C509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Guldborgsund Kommune</w:t>
            </w:r>
          </w:p>
        </w:tc>
        <w:tc>
          <w:tcPr>
            <w:tcW w:w="0" w:type="auto"/>
            <w:noWrap/>
            <w:hideMark/>
          </w:tcPr>
          <w:p w14:paraId="2E3998C2" w14:textId="1B039DB7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13.075 </w:t>
            </w:r>
          </w:p>
        </w:tc>
        <w:tc>
          <w:tcPr>
            <w:tcW w:w="0" w:type="auto"/>
            <w:noWrap/>
            <w:hideMark/>
          </w:tcPr>
          <w:p w14:paraId="72A6140E" w14:textId="73D150EE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13.780 </w:t>
            </w:r>
          </w:p>
        </w:tc>
        <w:tc>
          <w:tcPr>
            <w:tcW w:w="0" w:type="auto"/>
            <w:noWrap/>
            <w:hideMark/>
          </w:tcPr>
          <w:p w14:paraId="685C4529" w14:textId="67D12EFA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705 </w:t>
            </w:r>
          </w:p>
        </w:tc>
        <w:tc>
          <w:tcPr>
            <w:tcW w:w="0" w:type="auto"/>
            <w:noWrap/>
            <w:hideMark/>
          </w:tcPr>
          <w:p w14:paraId="36D61B46" w14:textId="6F145AFC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E32F17" w:rsidRPr="00471E4C" w14:paraId="09C881FD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2466A6" w14:textId="76844C88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Frederikssund Kommune</w:t>
            </w:r>
          </w:p>
        </w:tc>
        <w:tc>
          <w:tcPr>
            <w:tcW w:w="0" w:type="auto"/>
            <w:noWrap/>
            <w:hideMark/>
          </w:tcPr>
          <w:p w14:paraId="6882A97F" w14:textId="72B07E91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11.994 </w:t>
            </w:r>
          </w:p>
        </w:tc>
        <w:tc>
          <w:tcPr>
            <w:tcW w:w="0" w:type="auto"/>
            <w:noWrap/>
            <w:hideMark/>
          </w:tcPr>
          <w:p w14:paraId="77AD5A01" w14:textId="5D5AF35C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12.676 </w:t>
            </w:r>
          </w:p>
        </w:tc>
        <w:tc>
          <w:tcPr>
            <w:tcW w:w="0" w:type="auto"/>
            <w:noWrap/>
            <w:hideMark/>
          </w:tcPr>
          <w:p w14:paraId="5062D5A5" w14:textId="3ABF3934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682 </w:t>
            </w:r>
          </w:p>
        </w:tc>
        <w:tc>
          <w:tcPr>
            <w:tcW w:w="0" w:type="auto"/>
            <w:noWrap/>
            <w:hideMark/>
          </w:tcPr>
          <w:p w14:paraId="7AAAE963" w14:textId="53E12017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E32F17" w:rsidRPr="00471E4C" w14:paraId="0BDCDD9D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2F86AC" w14:textId="59A8DB51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Thisted Kommune</w:t>
            </w:r>
          </w:p>
        </w:tc>
        <w:tc>
          <w:tcPr>
            <w:tcW w:w="0" w:type="auto"/>
            <w:noWrap/>
            <w:hideMark/>
          </w:tcPr>
          <w:p w14:paraId="764E646D" w14:textId="79BC0C96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9.688 </w:t>
            </w:r>
          </w:p>
        </w:tc>
        <w:tc>
          <w:tcPr>
            <w:tcW w:w="0" w:type="auto"/>
            <w:noWrap/>
            <w:hideMark/>
          </w:tcPr>
          <w:p w14:paraId="386F91D3" w14:textId="2BBF44B9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10.250 </w:t>
            </w:r>
          </w:p>
        </w:tc>
        <w:tc>
          <w:tcPr>
            <w:tcW w:w="0" w:type="auto"/>
            <w:noWrap/>
            <w:hideMark/>
          </w:tcPr>
          <w:p w14:paraId="2B3A189B" w14:textId="535F0D74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562 </w:t>
            </w:r>
          </w:p>
        </w:tc>
        <w:tc>
          <w:tcPr>
            <w:tcW w:w="0" w:type="auto"/>
            <w:noWrap/>
            <w:hideMark/>
          </w:tcPr>
          <w:p w14:paraId="6ECEBAB0" w14:textId="252A309A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E32F17" w:rsidRPr="00471E4C" w14:paraId="62088658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2E8443" w14:textId="1FB65EF3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Nordfyns Kommune</w:t>
            </w:r>
          </w:p>
        </w:tc>
        <w:tc>
          <w:tcPr>
            <w:tcW w:w="0" w:type="auto"/>
            <w:noWrap/>
            <w:hideMark/>
          </w:tcPr>
          <w:p w14:paraId="1A94C8F9" w14:textId="17384CF8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10.092 </w:t>
            </w:r>
          </w:p>
        </w:tc>
        <w:tc>
          <w:tcPr>
            <w:tcW w:w="0" w:type="auto"/>
            <w:noWrap/>
            <w:hideMark/>
          </w:tcPr>
          <w:p w14:paraId="58EEA8A2" w14:textId="458BF0BC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10.723 </w:t>
            </w:r>
          </w:p>
        </w:tc>
        <w:tc>
          <w:tcPr>
            <w:tcW w:w="0" w:type="auto"/>
            <w:noWrap/>
            <w:hideMark/>
          </w:tcPr>
          <w:p w14:paraId="56C8472F" w14:textId="48BC80C0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631 </w:t>
            </w:r>
          </w:p>
        </w:tc>
        <w:tc>
          <w:tcPr>
            <w:tcW w:w="0" w:type="auto"/>
            <w:noWrap/>
            <w:hideMark/>
          </w:tcPr>
          <w:p w14:paraId="5C5FCB56" w14:textId="4DA7F5BC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E32F17" w:rsidRPr="00471E4C" w14:paraId="3B14ABDD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16D194" w14:textId="76FB3A33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Furesø Kommune</w:t>
            </w:r>
          </w:p>
        </w:tc>
        <w:tc>
          <w:tcPr>
            <w:tcW w:w="0" w:type="auto"/>
            <w:noWrap/>
            <w:hideMark/>
          </w:tcPr>
          <w:p w14:paraId="12732563" w14:textId="61E7CD03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10.627 </w:t>
            </w:r>
          </w:p>
        </w:tc>
        <w:tc>
          <w:tcPr>
            <w:tcW w:w="0" w:type="auto"/>
            <w:noWrap/>
            <w:hideMark/>
          </w:tcPr>
          <w:p w14:paraId="666DFBF0" w14:textId="0ABBD097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11.301 </w:t>
            </w:r>
          </w:p>
        </w:tc>
        <w:tc>
          <w:tcPr>
            <w:tcW w:w="0" w:type="auto"/>
            <w:noWrap/>
            <w:hideMark/>
          </w:tcPr>
          <w:p w14:paraId="24671023" w14:textId="6D12045A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673 </w:t>
            </w:r>
          </w:p>
        </w:tc>
        <w:tc>
          <w:tcPr>
            <w:tcW w:w="0" w:type="auto"/>
            <w:noWrap/>
            <w:hideMark/>
          </w:tcPr>
          <w:p w14:paraId="20E2E269" w14:textId="1D399AAB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E32F17" w:rsidRPr="00471E4C" w14:paraId="0C4BAF5D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120F55" w14:textId="29334260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Norddjurs Kommune</w:t>
            </w:r>
          </w:p>
        </w:tc>
        <w:tc>
          <w:tcPr>
            <w:tcW w:w="0" w:type="auto"/>
            <w:noWrap/>
            <w:hideMark/>
          </w:tcPr>
          <w:p w14:paraId="06E305C0" w14:textId="5EE7D323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12.633 </w:t>
            </w:r>
          </w:p>
        </w:tc>
        <w:tc>
          <w:tcPr>
            <w:tcW w:w="0" w:type="auto"/>
            <w:noWrap/>
            <w:hideMark/>
          </w:tcPr>
          <w:p w14:paraId="4E60505F" w14:textId="7A5C4ED5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13.454 </w:t>
            </w:r>
          </w:p>
        </w:tc>
        <w:tc>
          <w:tcPr>
            <w:tcW w:w="0" w:type="auto"/>
            <w:noWrap/>
            <w:hideMark/>
          </w:tcPr>
          <w:p w14:paraId="5FF81A23" w14:textId="4BDA0CA0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821 </w:t>
            </w:r>
          </w:p>
        </w:tc>
        <w:tc>
          <w:tcPr>
            <w:tcW w:w="0" w:type="auto"/>
            <w:noWrap/>
            <w:hideMark/>
          </w:tcPr>
          <w:p w14:paraId="4C0F9172" w14:textId="4369BAA7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E32F17" w:rsidRPr="00471E4C" w14:paraId="63524E57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933A4E" w14:textId="6A8CA314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Ringkøbing-Skjern Kommune</w:t>
            </w:r>
          </w:p>
        </w:tc>
        <w:tc>
          <w:tcPr>
            <w:tcW w:w="0" w:type="auto"/>
            <w:noWrap/>
            <w:hideMark/>
          </w:tcPr>
          <w:p w14:paraId="0130B308" w14:textId="3A580201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11.761 </w:t>
            </w:r>
          </w:p>
        </w:tc>
        <w:tc>
          <w:tcPr>
            <w:tcW w:w="0" w:type="auto"/>
            <w:noWrap/>
            <w:hideMark/>
          </w:tcPr>
          <w:p w14:paraId="4450F493" w14:textId="10825627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12.577 </w:t>
            </w:r>
          </w:p>
        </w:tc>
        <w:tc>
          <w:tcPr>
            <w:tcW w:w="0" w:type="auto"/>
            <w:noWrap/>
            <w:hideMark/>
          </w:tcPr>
          <w:p w14:paraId="70C38DDB" w14:textId="6E976A02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816 </w:t>
            </w:r>
          </w:p>
        </w:tc>
        <w:tc>
          <w:tcPr>
            <w:tcW w:w="0" w:type="auto"/>
            <w:noWrap/>
            <w:hideMark/>
          </w:tcPr>
          <w:p w14:paraId="192609CA" w14:textId="2FD9E9F5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</w:tr>
      <w:tr w:rsidR="00E32F17" w:rsidRPr="00471E4C" w14:paraId="6A3EF4B5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945624" w14:textId="65A5F824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Ærø Kommune</w:t>
            </w:r>
          </w:p>
        </w:tc>
        <w:tc>
          <w:tcPr>
            <w:tcW w:w="0" w:type="auto"/>
            <w:noWrap/>
            <w:hideMark/>
          </w:tcPr>
          <w:p w14:paraId="40B98A8E" w14:textId="246F6268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10.692 </w:t>
            </w:r>
          </w:p>
        </w:tc>
        <w:tc>
          <w:tcPr>
            <w:tcW w:w="0" w:type="auto"/>
            <w:noWrap/>
            <w:hideMark/>
          </w:tcPr>
          <w:p w14:paraId="29053D82" w14:textId="09B6C35F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11.434 </w:t>
            </w:r>
          </w:p>
        </w:tc>
        <w:tc>
          <w:tcPr>
            <w:tcW w:w="0" w:type="auto"/>
            <w:noWrap/>
            <w:hideMark/>
          </w:tcPr>
          <w:p w14:paraId="4915687C" w14:textId="1AF8C314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742 </w:t>
            </w:r>
          </w:p>
        </w:tc>
        <w:tc>
          <w:tcPr>
            <w:tcW w:w="0" w:type="auto"/>
            <w:noWrap/>
            <w:hideMark/>
          </w:tcPr>
          <w:p w14:paraId="55564918" w14:textId="45F800B7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</w:tr>
      <w:tr w:rsidR="00E32F17" w:rsidRPr="00471E4C" w14:paraId="0153DF58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3EBF8A" w14:textId="06F05596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Roskilde Kommune</w:t>
            </w:r>
          </w:p>
        </w:tc>
        <w:tc>
          <w:tcPr>
            <w:tcW w:w="0" w:type="auto"/>
            <w:noWrap/>
            <w:hideMark/>
          </w:tcPr>
          <w:p w14:paraId="5E46C74E" w14:textId="211FF1AE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9.839 </w:t>
            </w:r>
          </w:p>
        </w:tc>
        <w:tc>
          <w:tcPr>
            <w:tcW w:w="0" w:type="auto"/>
            <w:noWrap/>
            <w:hideMark/>
          </w:tcPr>
          <w:p w14:paraId="5C58E1B0" w14:textId="7C6D864A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10.578 </w:t>
            </w:r>
          </w:p>
        </w:tc>
        <w:tc>
          <w:tcPr>
            <w:tcW w:w="0" w:type="auto"/>
            <w:noWrap/>
            <w:hideMark/>
          </w:tcPr>
          <w:p w14:paraId="58D6FB6C" w14:textId="16EA2BB0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739 </w:t>
            </w:r>
          </w:p>
        </w:tc>
        <w:tc>
          <w:tcPr>
            <w:tcW w:w="0" w:type="auto"/>
            <w:noWrap/>
            <w:hideMark/>
          </w:tcPr>
          <w:p w14:paraId="4A7839F2" w14:textId="1B84F969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</w:tr>
      <w:tr w:rsidR="00E32F17" w:rsidRPr="00471E4C" w14:paraId="32660E1A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ABF210" w14:textId="7EE6D18F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Struer Kommune</w:t>
            </w:r>
          </w:p>
        </w:tc>
        <w:tc>
          <w:tcPr>
            <w:tcW w:w="0" w:type="auto"/>
            <w:noWrap/>
            <w:hideMark/>
          </w:tcPr>
          <w:p w14:paraId="2472010B" w14:textId="1FA8185A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10.378 </w:t>
            </w:r>
          </w:p>
        </w:tc>
        <w:tc>
          <w:tcPr>
            <w:tcW w:w="0" w:type="auto"/>
            <w:noWrap/>
            <w:hideMark/>
          </w:tcPr>
          <w:p w14:paraId="449ECEF0" w14:textId="0D35399B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11.170 </w:t>
            </w:r>
          </w:p>
        </w:tc>
        <w:tc>
          <w:tcPr>
            <w:tcW w:w="0" w:type="auto"/>
            <w:noWrap/>
            <w:hideMark/>
          </w:tcPr>
          <w:p w14:paraId="1B759768" w14:textId="3D841299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793 </w:t>
            </w:r>
          </w:p>
        </w:tc>
        <w:tc>
          <w:tcPr>
            <w:tcW w:w="0" w:type="auto"/>
            <w:noWrap/>
            <w:hideMark/>
          </w:tcPr>
          <w:p w14:paraId="093E3438" w14:textId="573EA249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</w:tr>
      <w:tr w:rsidR="00E32F17" w:rsidRPr="00471E4C" w14:paraId="70446570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37D969" w14:textId="0ED14916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Næstved Kommune</w:t>
            </w:r>
          </w:p>
        </w:tc>
        <w:tc>
          <w:tcPr>
            <w:tcW w:w="0" w:type="auto"/>
            <w:noWrap/>
            <w:hideMark/>
          </w:tcPr>
          <w:p w14:paraId="499C3C14" w14:textId="37DBFE72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9.510 </w:t>
            </w:r>
          </w:p>
        </w:tc>
        <w:tc>
          <w:tcPr>
            <w:tcW w:w="0" w:type="auto"/>
            <w:noWrap/>
            <w:hideMark/>
          </w:tcPr>
          <w:p w14:paraId="09B9A82E" w14:textId="7E615DE2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10.245 </w:t>
            </w:r>
          </w:p>
        </w:tc>
        <w:tc>
          <w:tcPr>
            <w:tcW w:w="0" w:type="auto"/>
            <w:noWrap/>
            <w:hideMark/>
          </w:tcPr>
          <w:p w14:paraId="3275A92E" w14:textId="01691C02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735 </w:t>
            </w:r>
          </w:p>
        </w:tc>
        <w:tc>
          <w:tcPr>
            <w:tcW w:w="0" w:type="auto"/>
            <w:noWrap/>
            <w:hideMark/>
          </w:tcPr>
          <w:p w14:paraId="66E81397" w14:textId="550DE721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</w:tr>
      <w:tr w:rsidR="00E32F17" w:rsidRPr="00471E4C" w14:paraId="556B9A39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F474E0" w14:textId="6CCEB7F4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Fanø Kommune</w:t>
            </w:r>
          </w:p>
        </w:tc>
        <w:tc>
          <w:tcPr>
            <w:tcW w:w="0" w:type="auto"/>
            <w:noWrap/>
            <w:hideMark/>
          </w:tcPr>
          <w:p w14:paraId="5F345A2A" w14:textId="2B8634C2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10.240 </w:t>
            </w:r>
          </w:p>
        </w:tc>
        <w:tc>
          <w:tcPr>
            <w:tcW w:w="0" w:type="auto"/>
            <w:noWrap/>
            <w:hideMark/>
          </w:tcPr>
          <w:p w14:paraId="7673DE36" w14:textId="71367599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11.148 </w:t>
            </w:r>
          </w:p>
        </w:tc>
        <w:tc>
          <w:tcPr>
            <w:tcW w:w="0" w:type="auto"/>
            <w:noWrap/>
            <w:hideMark/>
          </w:tcPr>
          <w:p w14:paraId="5620BF78" w14:textId="74430C9B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908 </w:t>
            </w:r>
          </w:p>
        </w:tc>
        <w:tc>
          <w:tcPr>
            <w:tcW w:w="0" w:type="auto"/>
            <w:noWrap/>
            <w:hideMark/>
          </w:tcPr>
          <w:p w14:paraId="415E3031" w14:textId="0EF9B8CD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E32F17" w:rsidRPr="00471E4C" w14:paraId="07D8C1FA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084F0E" w14:textId="67AD209E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Halsnæs Kommune</w:t>
            </w:r>
          </w:p>
        </w:tc>
        <w:tc>
          <w:tcPr>
            <w:tcW w:w="0" w:type="auto"/>
            <w:noWrap/>
            <w:hideMark/>
          </w:tcPr>
          <w:p w14:paraId="05CD9778" w14:textId="3AFCB4B1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15.614 </w:t>
            </w:r>
          </w:p>
        </w:tc>
        <w:tc>
          <w:tcPr>
            <w:tcW w:w="0" w:type="auto"/>
            <w:noWrap/>
            <w:hideMark/>
          </w:tcPr>
          <w:p w14:paraId="3B387FBB" w14:textId="2CEE04C5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17.007 </w:t>
            </w:r>
          </w:p>
        </w:tc>
        <w:tc>
          <w:tcPr>
            <w:tcW w:w="0" w:type="auto"/>
            <w:noWrap/>
            <w:hideMark/>
          </w:tcPr>
          <w:p w14:paraId="0188F810" w14:textId="1409F57A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1.393 </w:t>
            </w:r>
          </w:p>
        </w:tc>
        <w:tc>
          <w:tcPr>
            <w:tcW w:w="0" w:type="auto"/>
            <w:noWrap/>
            <w:hideMark/>
          </w:tcPr>
          <w:p w14:paraId="7EA12A17" w14:textId="037A242A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E32F17" w:rsidRPr="00471E4C" w14:paraId="62027573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963803" w14:textId="7C20F340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Hjørring Kommune</w:t>
            </w:r>
          </w:p>
        </w:tc>
        <w:tc>
          <w:tcPr>
            <w:tcW w:w="0" w:type="auto"/>
            <w:noWrap/>
            <w:hideMark/>
          </w:tcPr>
          <w:p w14:paraId="1AEF9AAB" w14:textId="7B2A4A90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13.820 </w:t>
            </w:r>
          </w:p>
        </w:tc>
        <w:tc>
          <w:tcPr>
            <w:tcW w:w="0" w:type="auto"/>
            <w:noWrap/>
            <w:hideMark/>
          </w:tcPr>
          <w:p w14:paraId="750D41D9" w14:textId="3FF72860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15.102 </w:t>
            </w:r>
          </w:p>
        </w:tc>
        <w:tc>
          <w:tcPr>
            <w:tcW w:w="0" w:type="auto"/>
            <w:noWrap/>
            <w:hideMark/>
          </w:tcPr>
          <w:p w14:paraId="18A416B9" w14:textId="72DEE78F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1.282 </w:t>
            </w:r>
          </w:p>
        </w:tc>
        <w:tc>
          <w:tcPr>
            <w:tcW w:w="0" w:type="auto"/>
            <w:noWrap/>
            <w:hideMark/>
          </w:tcPr>
          <w:p w14:paraId="6A087878" w14:textId="406CD525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E32F17" w:rsidRPr="00471E4C" w14:paraId="659A825F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609F29" w14:textId="61596D07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Faaborg-Midtfyn Kommune</w:t>
            </w:r>
          </w:p>
        </w:tc>
        <w:tc>
          <w:tcPr>
            <w:tcW w:w="0" w:type="auto"/>
            <w:noWrap/>
            <w:hideMark/>
          </w:tcPr>
          <w:p w14:paraId="7CC6AE53" w14:textId="38201E80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11.005 </w:t>
            </w:r>
          </w:p>
        </w:tc>
        <w:tc>
          <w:tcPr>
            <w:tcW w:w="0" w:type="auto"/>
            <w:noWrap/>
            <w:hideMark/>
          </w:tcPr>
          <w:p w14:paraId="6D1A9C76" w14:textId="0832562A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12.113 </w:t>
            </w:r>
          </w:p>
        </w:tc>
        <w:tc>
          <w:tcPr>
            <w:tcW w:w="0" w:type="auto"/>
            <w:noWrap/>
            <w:hideMark/>
          </w:tcPr>
          <w:p w14:paraId="30F153E1" w14:textId="2B0CFAA5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1.108 </w:t>
            </w:r>
          </w:p>
        </w:tc>
        <w:tc>
          <w:tcPr>
            <w:tcW w:w="0" w:type="auto"/>
            <w:noWrap/>
            <w:hideMark/>
          </w:tcPr>
          <w:p w14:paraId="352B9FB4" w14:textId="3B0414A7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E32F17" w:rsidRPr="00471E4C" w14:paraId="5A27BB13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886960" w14:textId="47603FBF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Albertslund Kommune</w:t>
            </w:r>
          </w:p>
        </w:tc>
        <w:tc>
          <w:tcPr>
            <w:tcW w:w="0" w:type="auto"/>
            <w:noWrap/>
            <w:hideMark/>
          </w:tcPr>
          <w:p w14:paraId="533F732C" w14:textId="5CD2193D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15.450 </w:t>
            </w:r>
          </w:p>
        </w:tc>
        <w:tc>
          <w:tcPr>
            <w:tcW w:w="0" w:type="auto"/>
            <w:noWrap/>
            <w:hideMark/>
          </w:tcPr>
          <w:p w14:paraId="44323D05" w14:textId="079B54E4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17.012 </w:t>
            </w:r>
          </w:p>
        </w:tc>
        <w:tc>
          <w:tcPr>
            <w:tcW w:w="0" w:type="auto"/>
            <w:noWrap/>
            <w:hideMark/>
          </w:tcPr>
          <w:p w14:paraId="565BC115" w14:textId="73E3F5A3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1.562 </w:t>
            </w:r>
          </w:p>
        </w:tc>
        <w:tc>
          <w:tcPr>
            <w:tcW w:w="0" w:type="auto"/>
            <w:noWrap/>
            <w:hideMark/>
          </w:tcPr>
          <w:p w14:paraId="190B1B6C" w14:textId="38F9E24C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E32F17" w:rsidRPr="00471E4C" w14:paraId="2EC71654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40B4A0" w14:textId="3C813F9D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Ringsted Kommune</w:t>
            </w:r>
          </w:p>
        </w:tc>
        <w:tc>
          <w:tcPr>
            <w:tcW w:w="0" w:type="auto"/>
            <w:noWrap/>
            <w:hideMark/>
          </w:tcPr>
          <w:p w14:paraId="6A5E271A" w14:textId="5B340CA5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11.740 </w:t>
            </w:r>
          </w:p>
        </w:tc>
        <w:tc>
          <w:tcPr>
            <w:tcW w:w="0" w:type="auto"/>
            <w:noWrap/>
            <w:hideMark/>
          </w:tcPr>
          <w:p w14:paraId="390F0D80" w14:textId="44CC5C53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12.943 </w:t>
            </w:r>
          </w:p>
        </w:tc>
        <w:tc>
          <w:tcPr>
            <w:tcW w:w="0" w:type="auto"/>
            <w:noWrap/>
            <w:hideMark/>
          </w:tcPr>
          <w:p w14:paraId="1185C769" w14:textId="16814182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1.203 </w:t>
            </w:r>
          </w:p>
        </w:tc>
        <w:tc>
          <w:tcPr>
            <w:tcW w:w="0" w:type="auto"/>
            <w:noWrap/>
            <w:hideMark/>
          </w:tcPr>
          <w:p w14:paraId="543FCDCD" w14:textId="76AFAB31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E32F17" w:rsidRPr="00471E4C" w14:paraId="43EE79C3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B05ABA" w14:textId="484D0075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Viborg Kommune</w:t>
            </w:r>
          </w:p>
        </w:tc>
        <w:tc>
          <w:tcPr>
            <w:tcW w:w="0" w:type="auto"/>
            <w:noWrap/>
            <w:hideMark/>
          </w:tcPr>
          <w:p w14:paraId="56954C9D" w14:textId="0859D477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8.835 </w:t>
            </w:r>
          </w:p>
        </w:tc>
        <w:tc>
          <w:tcPr>
            <w:tcW w:w="0" w:type="auto"/>
            <w:noWrap/>
            <w:hideMark/>
          </w:tcPr>
          <w:p w14:paraId="38A901F8" w14:textId="3AB5B8AC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9.742 </w:t>
            </w:r>
          </w:p>
        </w:tc>
        <w:tc>
          <w:tcPr>
            <w:tcW w:w="0" w:type="auto"/>
            <w:noWrap/>
            <w:hideMark/>
          </w:tcPr>
          <w:p w14:paraId="46BD6641" w14:textId="52DAF8EF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907 </w:t>
            </w:r>
          </w:p>
        </w:tc>
        <w:tc>
          <w:tcPr>
            <w:tcW w:w="0" w:type="auto"/>
            <w:noWrap/>
            <w:hideMark/>
          </w:tcPr>
          <w:p w14:paraId="6B089950" w14:textId="07FA692A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E32F17" w:rsidRPr="00471E4C" w14:paraId="1AC91E62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C216AA" w14:textId="148682C2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Lolland Kommune</w:t>
            </w:r>
          </w:p>
        </w:tc>
        <w:tc>
          <w:tcPr>
            <w:tcW w:w="0" w:type="auto"/>
            <w:noWrap/>
            <w:hideMark/>
          </w:tcPr>
          <w:p w14:paraId="66EC5604" w14:textId="08ABD6BE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20.039 </w:t>
            </w:r>
          </w:p>
        </w:tc>
        <w:tc>
          <w:tcPr>
            <w:tcW w:w="0" w:type="auto"/>
            <w:noWrap/>
            <w:hideMark/>
          </w:tcPr>
          <w:p w14:paraId="13ACC4A0" w14:textId="3DA0573D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22.370 </w:t>
            </w:r>
          </w:p>
        </w:tc>
        <w:tc>
          <w:tcPr>
            <w:tcW w:w="0" w:type="auto"/>
            <w:noWrap/>
            <w:hideMark/>
          </w:tcPr>
          <w:p w14:paraId="65FFFA8D" w14:textId="760EAEAA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2.332 </w:t>
            </w:r>
          </w:p>
        </w:tc>
        <w:tc>
          <w:tcPr>
            <w:tcW w:w="0" w:type="auto"/>
            <w:noWrap/>
            <w:hideMark/>
          </w:tcPr>
          <w:p w14:paraId="283BD78E" w14:textId="5164FC8F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E32F17" w:rsidRPr="00471E4C" w14:paraId="3FB280F4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9F4721" w14:textId="1599AC2B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Samsø Kommune</w:t>
            </w:r>
          </w:p>
        </w:tc>
        <w:tc>
          <w:tcPr>
            <w:tcW w:w="0" w:type="auto"/>
            <w:noWrap/>
            <w:hideMark/>
          </w:tcPr>
          <w:p w14:paraId="6978994C" w14:textId="69F39446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11.531 </w:t>
            </w:r>
          </w:p>
        </w:tc>
        <w:tc>
          <w:tcPr>
            <w:tcW w:w="0" w:type="auto"/>
            <w:noWrap/>
            <w:hideMark/>
          </w:tcPr>
          <w:p w14:paraId="529DF06B" w14:textId="60F1B146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12.885 </w:t>
            </w:r>
          </w:p>
        </w:tc>
        <w:tc>
          <w:tcPr>
            <w:tcW w:w="0" w:type="auto"/>
            <w:noWrap/>
            <w:hideMark/>
          </w:tcPr>
          <w:p w14:paraId="101D23B9" w14:textId="0896FCB0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1.355 </w:t>
            </w:r>
          </w:p>
        </w:tc>
        <w:tc>
          <w:tcPr>
            <w:tcW w:w="0" w:type="auto"/>
            <w:noWrap/>
            <w:hideMark/>
          </w:tcPr>
          <w:p w14:paraId="48F0246F" w14:textId="77ADA95B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E32F17" w:rsidRPr="00471E4C" w14:paraId="3DC2DCFE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09E72F" w14:textId="0A12409F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Holbæk Kommune</w:t>
            </w:r>
          </w:p>
        </w:tc>
        <w:tc>
          <w:tcPr>
            <w:tcW w:w="0" w:type="auto"/>
            <w:noWrap/>
            <w:hideMark/>
          </w:tcPr>
          <w:p w14:paraId="1CF6C80C" w14:textId="5FE6F3B6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10.179 </w:t>
            </w:r>
          </w:p>
        </w:tc>
        <w:tc>
          <w:tcPr>
            <w:tcW w:w="0" w:type="auto"/>
            <w:noWrap/>
            <w:hideMark/>
          </w:tcPr>
          <w:p w14:paraId="42654342" w14:textId="0A8187FA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11.389 </w:t>
            </w:r>
          </w:p>
        </w:tc>
        <w:tc>
          <w:tcPr>
            <w:tcW w:w="0" w:type="auto"/>
            <w:noWrap/>
            <w:hideMark/>
          </w:tcPr>
          <w:p w14:paraId="41D21F15" w14:textId="7DC16DCF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1.210 </w:t>
            </w:r>
          </w:p>
        </w:tc>
        <w:tc>
          <w:tcPr>
            <w:tcW w:w="0" w:type="auto"/>
            <w:noWrap/>
            <w:hideMark/>
          </w:tcPr>
          <w:p w14:paraId="34FF35E2" w14:textId="10025935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E32F17" w:rsidRPr="00471E4C" w14:paraId="2A1A2E2B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A4D775" w14:textId="07D63FDC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Brønderslev Kommune</w:t>
            </w:r>
          </w:p>
        </w:tc>
        <w:tc>
          <w:tcPr>
            <w:tcW w:w="0" w:type="auto"/>
            <w:noWrap/>
            <w:hideMark/>
          </w:tcPr>
          <w:p w14:paraId="09EAA5E2" w14:textId="0AE3769B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12.731 </w:t>
            </w:r>
          </w:p>
        </w:tc>
        <w:tc>
          <w:tcPr>
            <w:tcW w:w="0" w:type="auto"/>
            <w:noWrap/>
            <w:hideMark/>
          </w:tcPr>
          <w:p w14:paraId="09EA84AE" w14:textId="08D72BAE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14.250 </w:t>
            </w:r>
          </w:p>
        </w:tc>
        <w:tc>
          <w:tcPr>
            <w:tcW w:w="0" w:type="auto"/>
            <w:noWrap/>
            <w:hideMark/>
          </w:tcPr>
          <w:p w14:paraId="04F0B5D2" w14:textId="5EF65556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1.520 </w:t>
            </w:r>
          </w:p>
        </w:tc>
        <w:tc>
          <w:tcPr>
            <w:tcW w:w="0" w:type="auto"/>
            <w:noWrap/>
            <w:hideMark/>
          </w:tcPr>
          <w:p w14:paraId="217BEC05" w14:textId="6DB74DD1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E32F17" w:rsidRPr="00471E4C" w14:paraId="3203AC6C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6A03DC" w14:textId="147F8B5F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Vordingborg Kommune</w:t>
            </w:r>
          </w:p>
        </w:tc>
        <w:tc>
          <w:tcPr>
            <w:tcW w:w="0" w:type="auto"/>
            <w:noWrap/>
            <w:hideMark/>
          </w:tcPr>
          <w:p w14:paraId="0322D968" w14:textId="531B58AC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11.143 </w:t>
            </w:r>
          </w:p>
        </w:tc>
        <w:tc>
          <w:tcPr>
            <w:tcW w:w="0" w:type="auto"/>
            <w:noWrap/>
            <w:hideMark/>
          </w:tcPr>
          <w:p w14:paraId="6AFB0D05" w14:textId="1B5956B7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12.524 </w:t>
            </w:r>
          </w:p>
        </w:tc>
        <w:tc>
          <w:tcPr>
            <w:tcW w:w="0" w:type="auto"/>
            <w:noWrap/>
            <w:hideMark/>
          </w:tcPr>
          <w:p w14:paraId="3C2F7965" w14:textId="1CFA84C2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1.382 </w:t>
            </w:r>
          </w:p>
        </w:tc>
        <w:tc>
          <w:tcPr>
            <w:tcW w:w="0" w:type="auto"/>
            <w:noWrap/>
            <w:hideMark/>
          </w:tcPr>
          <w:p w14:paraId="0450FCEC" w14:textId="6122C7B6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E32F17" w:rsidRPr="00471E4C" w14:paraId="4C6BA1F3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FA7809" w14:textId="6AE529D2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Lemvig Kommune</w:t>
            </w:r>
          </w:p>
        </w:tc>
        <w:tc>
          <w:tcPr>
            <w:tcW w:w="0" w:type="auto"/>
            <w:noWrap/>
            <w:hideMark/>
          </w:tcPr>
          <w:p w14:paraId="10DBD215" w14:textId="4B8E029E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10.918 </w:t>
            </w:r>
          </w:p>
        </w:tc>
        <w:tc>
          <w:tcPr>
            <w:tcW w:w="0" w:type="auto"/>
            <w:noWrap/>
            <w:hideMark/>
          </w:tcPr>
          <w:p w14:paraId="5C1716D1" w14:textId="059C8AB2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12.418 </w:t>
            </w:r>
          </w:p>
        </w:tc>
        <w:tc>
          <w:tcPr>
            <w:tcW w:w="0" w:type="auto"/>
            <w:noWrap/>
            <w:hideMark/>
          </w:tcPr>
          <w:p w14:paraId="7CD329B0" w14:textId="5F56B991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1.500 </w:t>
            </w:r>
          </w:p>
        </w:tc>
        <w:tc>
          <w:tcPr>
            <w:tcW w:w="0" w:type="auto"/>
            <w:noWrap/>
            <w:hideMark/>
          </w:tcPr>
          <w:p w14:paraId="4BF33601" w14:textId="15788667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</w:tr>
      <w:tr w:rsidR="00E32F17" w:rsidRPr="00471E4C" w14:paraId="3DF1430C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30BC18" w14:textId="45AE9A86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Langeland Kommune</w:t>
            </w:r>
          </w:p>
        </w:tc>
        <w:tc>
          <w:tcPr>
            <w:tcW w:w="0" w:type="auto"/>
            <w:noWrap/>
            <w:hideMark/>
          </w:tcPr>
          <w:p w14:paraId="60ACD63C" w14:textId="0D0DBF70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14.266 </w:t>
            </w:r>
          </w:p>
        </w:tc>
        <w:tc>
          <w:tcPr>
            <w:tcW w:w="0" w:type="auto"/>
            <w:noWrap/>
            <w:hideMark/>
          </w:tcPr>
          <w:p w14:paraId="61A39CC1" w14:textId="417E6456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16.342 </w:t>
            </w:r>
          </w:p>
        </w:tc>
        <w:tc>
          <w:tcPr>
            <w:tcW w:w="0" w:type="auto"/>
            <w:noWrap/>
            <w:hideMark/>
          </w:tcPr>
          <w:p w14:paraId="5CC17399" w14:textId="02F28C02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2.077 </w:t>
            </w:r>
          </w:p>
        </w:tc>
        <w:tc>
          <w:tcPr>
            <w:tcW w:w="0" w:type="auto"/>
            <w:noWrap/>
            <w:hideMark/>
          </w:tcPr>
          <w:p w14:paraId="047CAC79" w14:textId="5A7AB973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</w:tr>
      <w:tr w:rsidR="00E32F17" w:rsidRPr="00471E4C" w14:paraId="40F55EA2" w14:textId="77777777" w:rsidTr="0009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A5F9D3" w14:textId="5DBE19C7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Gentofte Kommune</w:t>
            </w:r>
          </w:p>
        </w:tc>
        <w:tc>
          <w:tcPr>
            <w:tcW w:w="0" w:type="auto"/>
            <w:noWrap/>
            <w:hideMark/>
          </w:tcPr>
          <w:p w14:paraId="596E0505" w14:textId="3B472835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8.647 </w:t>
            </w:r>
          </w:p>
        </w:tc>
        <w:tc>
          <w:tcPr>
            <w:tcW w:w="0" w:type="auto"/>
            <w:noWrap/>
            <w:hideMark/>
          </w:tcPr>
          <w:p w14:paraId="6CC363E9" w14:textId="1BAAF9C5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10.017 </w:t>
            </w:r>
          </w:p>
        </w:tc>
        <w:tc>
          <w:tcPr>
            <w:tcW w:w="0" w:type="auto"/>
            <w:noWrap/>
            <w:hideMark/>
          </w:tcPr>
          <w:p w14:paraId="1EDCCC58" w14:textId="2FD66861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1.371 </w:t>
            </w:r>
          </w:p>
        </w:tc>
        <w:tc>
          <w:tcPr>
            <w:tcW w:w="0" w:type="auto"/>
            <w:noWrap/>
            <w:hideMark/>
          </w:tcPr>
          <w:p w14:paraId="179818A0" w14:textId="15CDDCF5" w:rsidR="00E32F17" w:rsidRPr="00E32F17" w:rsidRDefault="00E32F17" w:rsidP="00E3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</w:tr>
      <w:tr w:rsidR="00E32F17" w:rsidRPr="00471E4C" w14:paraId="30CF45FF" w14:textId="77777777" w:rsidTr="00092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3C42A6" w14:textId="6D998FEE" w:rsidR="00E32F17" w:rsidRPr="00E32F17" w:rsidRDefault="00E32F17" w:rsidP="00E32F17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Læsø Kommune</w:t>
            </w:r>
          </w:p>
        </w:tc>
        <w:tc>
          <w:tcPr>
            <w:tcW w:w="0" w:type="auto"/>
            <w:noWrap/>
            <w:hideMark/>
          </w:tcPr>
          <w:p w14:paraId="42D58CF5" w14:textId="725D5A71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17.204 </w:t>
            </w:r>
          </w:p>
        </w:tc>
        <w:tc>
          <w:tcPr>
            <w:tcW w:w="0" w:type="auto"/>
            <w:noWrap/>
            <w:hideMark/>
          </w:tcPr>
          <w:p w14:paraId="158D64C1" w14:textId="7CA4F759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20.478 </w:t>
            </w:r>
          </w:p>
        </w:tc>
        <w:tc>
          <w:tcPr>
            <w:tcW w:w="0" w:type="auto"/>
            <w:noWrap/>
            <w:hideMark/>
          </w:tcPr>
          <w:p w14:paraId="6C5EFA1B" w14:textId="76E88F07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 xml:space="preserve"> 3.275 </w:t>
            </w:r>
          </w:p>
        </w:tc>
        <w:tc>
          <w:tcPr>
            <w:tcW w:w="0" w:type="auto"/>
            <w:noWrap/>
            <w:hideMark/>
          </w:tcPr>
          <w:p w14:paraId="12ADCE47" w14:textId="2FCA15DE" w:rsidR="00E32F17" w:rsidRPr="00E32F17" w:rsidRDefault="00E32F17" w:rsidP="00E3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E32F17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</w:tr>
      <w:tr w:rsidR="00471E4C" w:rsidRPr="00471E4C" w14:paraId="6E7216D3" w14:textId="77777777" w:rsidTr="003F0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ABD1710" w14:textId="23EB6464" w:rsidR="00471E4C" w:rsidRPr="00471E4C" w:rsidRDefault="003F0178" w:rsidP="00471E4C">
            <w:pP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Gennemsnit</w:t>
            </w:r>
            <w:r w:rsidR="00471E4C" w:rsidRPr="00471E4C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632A88F7" w14:textId="2F9D334B" w:rsidR="00471E4C" w:rsidRPr="00471E4C" w:rsidRDefault="00E32F17" w:rsidP="00471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11</w:t>
            </w:r>
            <w:r w:rsidR="00471E4C" w:rsidRPr="00471E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160</w:t>
            </w:r>
          </w:p>
        </w:tc>
        <w:tc>
          <w:tcPr>
            <w:tcW w:w="0" w:type="auto"/>
            <w:noWrap/>
            <w:vAlign w:val="bottom"/>
            <w:hideMark/>
          </w:tcPr>
          <w:p w14:paraId="71D568DC" w14:textId="30E673AC" w:rsidR="00471E4C" w:rsidRPr="00471E4C" w:rsidRDefault="00E32F17" w:rsidP="00471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11</w:t>
            </w:r>
            <w:r w:rsidR="00471E4C" w:rsidRPr="00471E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450</w:t>
            </w:r>
          </w:p>
        </w:tc>
        <w:tc>
          <w:tcPr>
            <w:tcW w:w="0" w:type="auto"/>
            <w:noWrap/>
            <w:vAlign w:val="bottom"/>
            <w:hideMark/>
          </w:tcPr>
          <w:p w14:paraId="2324A6CD" w14:textId="26E91C37" w:rsidR="00471E4C" w:rsidRPr="00471E4C" w:rsidRDefault="00E32F17" w:rsidP="00471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290</w:t>
            </w:r>
          </w:p>
        </w:tc>
        <w:tc>
          <w:tcPr>
            <w:tcW w:w="0" w:type="auto"/>
            <w:noWrap/>
            <w:vAlign w:val="bottom"/>
            <w:hideMark/>
          </w:tcPr>
          <w:p w14:paraId="501FC915" w14:textId="7B1C38EA" w:rsidR="00471E4C" w:rsidRPr="00471E4C" w:rsidRDefault="00E32F17" w:rsidP="00471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3</w:t>
            </w:r>
          </w:p>
        </w:tc>
      </w:tr>
    </w:tbl>
    <w:p w14:paraId="0957DF9D" w14:textId="39749146" w:rsidR="005A0FC0" w:rsidRPr="00471E4C" w:rsidRDefault="00471E4C" w:rsidP="00471E4C">
      <w:pPr>
        <w:pStyle w:val="Brdtekstnotat"/>
        <w:spacing w:after="0"/>
        <w:rPr>
          <w:lang w:eastAsia="en-US"/>
        </w:rPr>
      </w:pPr>
      <w:r>
        <w:rPr>
          <w:sz w:val="18"/>
          <w:szCs w:val="18"/>
        </w:rPr>
        <w:t>K</w:t>
      </w:r>
      <w:r w:rsidR="005A0FC0" w:rsidRPr="005A0FC0">
        <w:rPr>
          <w:sz w:val="18"/>
          <w:szCs w:val="18"/>
        </w:rPr>
        <w:t>ilde: Kommunale Nøgletal (noegletal.dk)</w:t>
      </w:r>
      <w:r>
        <w:rPr>
          <w:sz w:val="18"/>
          <w:szCs w:val="18"/>
        </w:rPr>
        <w:t xml:space="preserve"> samt egne beregninger.</w:t>
      </w:r>
      <w:r w:rsidR="005A0FC0" w:rsidRPr="005A0FC0">
        <w:rPr>
          <w:sz w:val="18"/>
          <w:szCs w:val="18"/>
        </w:rPr>
        <w:t xml:space="preserve"> </w:t>
      </w:r>
      <w:r>
        <w:rPr>
          <w:sz w:val="18"/>
          <w:szCs w:val="18"/>
        </w:rPr>
        <w:t>Data</w:t>
      </w:r>
      <w:r w:rsidR="005A0FC0" w:rsidRPr="005A0FC0">
        <w:rPr>
          <w:sz w:val="18"/>
          <w:szCs w:val="18"/>
        </w:rPr>
        <w:t xml:space="preserve"> er PL-reguleret til 2021-niveau.</w:t>
      </w:r>
      <w:r>
        <w:rPr>
          <w:sz w:val="18"/>
          <w:szCs w:val="18"/>
        </w:rPr>
        <w:t xml:space="preserve"> 2018 er r</w:t>
      </w:r>
      <w:r w:rsidR="00E32F17">
        <w:rPr>
          <w:sz w:val="18"/>
          <w:szCs w:val="18"/>
        </w:rPr>
        <w:t>e</w:t>
      </w:r>
      <w:r>
        <w:rPr>
          <w:sz w:val="18"/>
          <w:szCs w:val="18"/>
        </w:rPr>
        <w:t>gnskabstal, 2021 er budgettal.</w:t>
      </w:r>
      <w:r w:rsidR="00B364C5">
        <w:rPr>
          <w:sz w:val="18"/>
          <w:szCs w:val="18"/>
        </w:rPr>
        <w:t xml:space="preserve"> Data dækker b</w:t>
      </w:r>
      <w:r w:rsidR="00E32F17">
        <w:rPr>
          <w:sz w:val="18"/>
          <w:szCs w:val="18"/>
        </w:rPr>
        <w:t>orgere</w:t>
      </w:r>
      <w:r w:rsidR="00B364C5">
        <w:rPr>
          <w:sz w:val="18"/>
          <w:szCs w:val="18"/>
        </w:rPr>
        <w:t xml:space="preserve"> i gruppen 0-66 år.</w:t>
      </w:r>
    </w:p>
    <w:p w14:paraId="7813BCCF" w14:textId="22DA093E" w:rsidR="005A0FC0" w:rsidRPr="005A0FC0" w:rsidRDefault="005A0FC0" w:rsidP="005A0FC0">
      <w:pPr>
        <w:pStyle w:val="Brdtekstnotat"/>
        <w:rPr>
          <w:lang w:eastAsia="en-US"/>
        </w:rPr>
      </w:pPr>
    </w:p>
    <w:sectPr w:rsidR="005A0FC0" w:rsidRPr="005A0FC0" w:rsidSect="00597A8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851" w:left="1701" w:header="567" w:footer="22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6">
      <wne:macro wne:macroName="PROJECT.NEWEXCEL.INDSAETOBJEKT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C9D0" w14:textId="77777777" w:rsidR="007149C7" w:rsidRDefault="007149C7" w:rsidP="00FD7D8E">
      <w:r>
        <w:separator/>
      </w:r>
    </w:p>
  </w:endnote>
  <w:endnote w:type="continuationSeparator" w:id="0">
    <w:p w14:paraId="28F9AB1C" w14:textId="77777777" w:rsidR="007149C7" w:rsidRDefault="007149C7" w:rsidP="00FD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 Frutiger Roman">
    <w:charset w:val="00"/>
    <w:family w:val="auto"/>
    <w:pitch w:val="variable"/>
    <w:sig w:usb0="00000003" w:usb1="00000000" w:usb2="00000000" w:usb3="00000000" w:csb0="00000001" w:csb1="00000000"/>
  </w:font>
  <w:font w:name="B Frutiger Bold">
    <w:charset w:val="00"/>
    <w:family w:val="auto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2297" w14:textId="5952DCBD" w:rsidR="00B750F0" w:rsidRPr="007E4410" w:rsidRDefault="00B750F0" w:rsidP="000C3783">
    <w:pPr>
      <w:pStyle w:val="Sidefod"/>
      <w:pBdr>
        <w:top w:val="single" w:sz="8" w:space="6" w:color="BABABA"/>
      </w:pBdr>
      <w:tabs>
        <w:tab w:val="clear" w:pos="4819"/>
      </w:tabs>
      <w:ind w:left="-1134" w:right="-567"/>
      <w:rPr>
        <w:rFonts w:ascii="Segoe UI Light" w:hAnsi="Segoe UI Light"/>
        <w:sz w:val="16"/>
        <w:szCs w:val="16"/>
      </w:rPr>
    </w:pPr>
    <w:r w:rsidRPr="007E4410">
      <w:rPr>
        <w:rFonts w:ascii="Segoe UI Light" w:hAnsi="Segoe UI Light"/>
        <w:sz w:val="16"/>
        <w:szCs w:val="16"/>
      </w:rPr>
      <w:t>F</w:t>
    </w:r>
    <w:r>
      <w:rPr>
        <w:rFonts w:ascii="Segoe UI Light" w:hAnsi="Segoe UI Light"/>
        <w:sz w:val="16"/>
        <w:szCs w:val="16"/>
      </w:rPr>
      <w:t>OA</w:t>
    </w:r>
    <w:r w:rsidRPr="007E4410">
      <w:rPr>
        <w:rFonts w:ascii="Segoe UI Light" w:hAnsi="Segoe UI Light"/>
        <w:sz w:val="16"/>
        <w:szCs w:val="16"/>
      </w:rPr>
      <w:tab/>
    </w:r>
    <w:r w:rsidRPr="007E4410">
      <w:rPr>
        <w:rFonts w:ascii="Segoe UI Light" w:hAnsi="Segoe UI Light"/>
        <w:sz w:val="16"/>
        <w:szCs w:val="16"/>
      </w:rPr>
      <w:fldChar w:fldCharType="begin"/>
    </w:r>
    <w:r w:rsidRPr="007E4410">
      <w:rPr>
        <w:rFonts w:ascii="Segoe UI Light" w:hAnsi="Segoe UI Light"/>
        <w:sz w:val="16"/>
        <w:szCs w:val="16"/>
      </w:rPr>
      <w:instrText xml:space="preserve"> SAVEDATE  \@ "d. MMMM yyyy"  \* MERGEFORMAT </w:instrText>
    </w:r>
    <w:r w:rsidRPr="007E4410">
      <w:rPr>
        <w:rFonts w:ascii="Segoe UI Light" w:hAnsi="Segoe UI Light"/>
        <w:sz w:val="16"/>
        <w:szCs w:val="16"/>
      </w:rPr>
      <w:fldChar w:fldCharType="separate"/>
    </w:r>
    <w:r w:rsidR="004E28F0">
      <w:rPr>
        <w:rFonts w:ascii="Segoe UI Light" w:hAnsi="Segoe UI Light"/>
        <w:noProof/>
        <w:sz w:val="16"/>
        <w:szCs w:val="16"/>
      </w:rPr>
      <w:t>29. september 2021</w:t>
    </w:r>
    <w:r w:rsidRPr="007E4410">
      <w:rPr>
        <w:rFonts w:ascii="Segoe UI Light" w:hAnsi="Segoe UI Ligh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5859" w14:textId="77777777" w:rsidR="00B750F0" w:rsidRPr="002616B4" w:rsidRDefault="00B750F0" w:rsidP="000C3783">
    <w:pPr>
      <w:pStyle w:val="Sidefod"/>
      <w:pBdr>
        <w:top w:val="single" w:sz="8" w:space="6" w:color="BABABA"/>
      </w:pBdr>
      <w:tabs>
        <w:tab w:val="clear" w:pos="4819"/>
        <w:tab w:val="clear" w:pos="9638"/>
        <w:tab w:val="left" w:pos="0"/>
      </w:tabs>
      <w:ind w:left="-1134" w:right="-567"/>
      <w:rPr>
        <w:rFonts w:ascii="Segoe UI" w:hAnsi="Segoe UI" w:cs="Segoe UI"/>
        <w:sz w:val="18"/>
        <w:szCs w:val="18"/>
      </w:rPr>
    </w:pPr>
    <w:r w:rsidRPr="00352D95">
      <w:rPr>
        <w:rFonts w:ascii="Segoe UI Semibold" w:hAnsi="Segoe UI Semibold"/>
        <w:szCs w:val="20"/>
      </w:rPr>
      <w:t>KONTAKT</w:t>
    </w:r>
    <w:r w:rsidRPr="00352D95">
      <w:rPr>
        <w:rFonts w:ascii="Segoe UI Light" w:hAnsi="Segoe UI Light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>Notat</w:t>
    </w:r>
    <w:r w:rsidRPr="002616B4">
      <w:rPr>
        <w:rFonts w:ascii="Segoe UI" w:hAnsi="Segoe UI" w:cs="Segoe UI"/>
        <w:sz w:val="18"/>
        <w:szCs w:val="18"/>
      </w:rPr>
      <w:t xml:space="preserve"> udarbejdet af:</w:t>
    </w:r>
  </w:p>
  <w:p w14:paraId="5E4C4085" w14:textId="4EDACA20" w:rsidR="00B750F0" w:rsidRPr="002616B4" w:rsidRDefault="00B750F0" w:rsidP="000C3783">
    <w:pPr>
      <w:pStyle w:val="Sidefod"/>
      <w:pBdr>
        <w:bottom w:val="single" w:sz="8" w:space="6" w:color="BABABA"/>
      </w:pBdr>
      <w:tabs>
        <w:tab w:val="clear" w:pos="4819"/>
        <w:tab w:val="clear" w:pos="9638"/>
        <w:tab w:val="left" w:pos="0"/>
        <w:tab w:val="left" w:pos="3119"/>
        <w:tab w:val="left" w:pos="6237"/>
      </w:tabs>
      <w:spacing w:after="120"/>
      <w:ind w:left="-1134" w:right="-567"/>
      <w:rPr>
        <w:rFonts w:ascii="Segoe UI" w:hAnsi="Segoe UI" w:cs="Segoe UI"/>
        <w:sz w:val="18"/>
        <w:szCs w:val="18"/>
      </w:rPr>
    </w:pPr>
    <w:r w:rsidRPr="0006444D">
      <w:rPr>
        <w:rFonts w:ascii="Segoe UI Light" w:hAnsi="Segoe UI Light"/>
        <w:sz w:val="18"/>
        <w:szCs w:val="18"/>
      </w:rPr>
      <w:tab/>
      <w:t xml:space="preserve">FOA </w:t>
    </w:r>
    <w:r>
      <w:rPr>
        <w:rFonts w:ascii="Segoe UI Light" w:hAnsi="Segoe UI Light"/>
        <w:sz w:val="18"/>
        <w:szCs w:val="18"/>
      </w:rPr>
      <w:t>Fag &amp; Politik</w:t>
    </w:r>
    <w:r>
      <w:rPr>
        <w:rFonts w:ascii="Segoe UI Light" w:hAnsi="Segoe UI Light"/>
        <w:sz w:val="18"/>
        <w:szCs w:val="18"/>
      </w:rPr>
      <w:tab/>
    </w:r>
    <w:r w:rsidRPr="002616B4">
      <w:rPr>
        <w:rFonts w:ascii="Segoe UI" w:hAnsi="Segoe UI" w:cs="Segoe UI"/>
        <w:sz w:val="18"/>
        <w:szCs w:val="18"/>
      </w:rPr>
      <w:t>Presse/Fagbladet:</w:t>
    </w:r>
    <w:r>
      <w:rPr>
        <w:rFonts w:ascii="Segoe UI Light" w:hAnsi="Segoe UI Light"/>
        <w:sz w:val="18"/>
        <w:szCs w:val="18"/>
      </w:rPr>
      <w:tab/>
    </w:r>
    <w:r w:rsidRPr="002616B4">
      <w:rPr>
        <w:rFonts w:ascii="Segoe UI" w:hAnsi="Segoe UI" w:cs="Segoe UI"/>
        <w:sz w:val="18"/>
        <w:szCs w:val="18"/>
      </w:rPr>
      <w:t>Politisk ansvarlig:</w:t>
    </w:r>
  </w:p>
  <w:p w14:paraId="40B90CD2" w14:textId="4AC80CAE" w:rsidR="00B750F0" w:rsidRPr="00E50212" w:rsidRDefault="00B750F0" w:rsidP="00E50212">
    <w:pPr>
      <w:pStyle w:val="Sidefod"/>
      <w:tabs>
        <w:tab w:val="clear" w:pos="4819"/>
        <w:tab w:val="clear" w:pos="9638"/>
        <w:tab w:val="left" w:pos="0"/>
        <w:tab w:val="left" w:pos="3095"/>
        <w:tab w:val="left" w:pos="6237"/>
      </w:tabs>
      <w:ind w:right="-567"/>
      <w:rPr>
        <w:rFonts w:ascii="Segoe UI Light" w:hAnsi="Segoe UI Light"/>
        <w:sz w:val="18"/>
        <w:szCs w:val="18"/>
        <w:lang w:val="en-US"/>
      </w:rPr>
    </w:pPr>
    <w:bookmarkStart w:id="0" w:name="KontaktTekst"/>
    <w:bookmarkEnd w:id="0"/>
    <w:r w:rsidRPr="002C14A9">
      <w:rPr>
        <w:rFonts w:ascii="Segoe UI Light" w:hAnsi="Segoe UI Light"/>
        <w:sz w:val="18"/>
        <w:szCs w:val="18"/>
      </w:rPr>
      <w:t>Konsulent</w:t>
    </w:r>
    <w:r w:rsidRPr="002C14A9">
      <w:rPr>
        <w:rFonts w:ascii="Segoe UI Light" w:hAnsi="Segoe UI Light"/>
        <w:sz w:val="18"/>
        <w:szCs w:val="18"/>
      </w:rPr>
      <w:tab/>
    </w:r>
    <w:r w:rsidR="00E50212">
      <w:rPr>
        <w:rFonts w:ascii="Segoe UI Light" w:hAnsi="Segoe UI Light"/>
        <w:sz w:val="18"/>
        <w:szCs w:val="18"/>
      </w:rPr>
      <w:t>Pressemedarbejder</w:t>
    </w:r>
    <w:r w:rsidR="00E50212">
      <w:rPr>
        <w:rFonts w:ascii="Segoe UI Light" w:hAnsi="Segoe UI Light"/>
        <w:sz w:val="18"/>
        <w:szCs w:val="18"/>
      </w:rPr>
      <w:tab/>
    </w:r>
    <w:proofErr w:type="spellStart"/>
    <w:r w:rsidRPr="00E50212">
      <w:rPr>
        <w:rFonts w:ascii="Segoe UI Light" w:hAnsi="Segoe UI Light"/>
        <w:sz w:val="18"/>
        <w:szCs w:val="18"/>
        <w:lang w:val="en-US"/>
      </w:rPr>
      <w:t>Forbundsnæstformand</w:t>
    </w:r>
    <w:proofErr w:type="spellEnd"/>
  </w:p>
  <w:p w14:paraId="2E5427A0" w14:textId="75B206BC" w:rsidR="00B750F0" w:rsidRPr="00E50212" w:rsidRDefault="00B750F0" w:rsidP="00AC12D8">
    <w:pPr>
      <w:pStyle w:val="Sidefod"/>
      <w:tabs>
        <w:tab w:val="clear" w:pos="4819"/>
        <w:tab w:val="clear" w:pos="9638"/>
        <w:tab w:val="left" w:pos="0"/>
        <w:tab w:val="left" w:pos="3119"/>
        <w:tab w:val="left" w:pos="6237"/>
      </w:tabs>
      <w:ind w:right="-567"/>
      <w:rPr>
        <w:rFonts w:ascii="Segoe UI Light" w:hAnsi="Segoe UI Light"/>
        <w:sz w:val="18"/>
        <w:szCs w:val="18"/>
        <w:lang w:val="en-US"/>
      </w:rPr>
    </w:pPr>
    <w:r w:rsidRPr="00E50212">
      <w:rPr>
        <w:rFonts w:ascii="Segoe UI Light" w:hAnsi="Segoe UI Light"/>
        <w:sz w:val="18"/>
        <w:szCs w:val="18"/>
        <w:lang w:val="en-US"/>
      </w:rPr>
      <w:t>Thomas Fjord Bonven</w:t>
    </w:r>
    <w:r w:rsidR="00E50212">
      <w:rPr>
        <w:rFonts w:ascii="Segoe UI Light" w:hAnsi="Segoe UI Light"/>
        <w:sz w:val="18"/>
        <w:szCs w:val="18"/>
        <w:lang w:val="en-US"/>
      </w:rPr>
      <w:tab/>
    </w:r>
    <w:r w:rsidR="00E50212" w:rsidRPr="00E50212">
      <w:rPr>
        <w:rFonts w:ascii="Segoe UI Light" w:hAnsi="Segoe UI Light"/>
        <w:sz w:val="18"/>
        <w:szCs w:val="18"/>
        <w:lang w:val="en-US"/>
      </w:rPr>
      <w:t>Claus W</w:t>
    </w:r>
    <w:r w:rsidR="00E50212">
      <w:rPr>
        <w:rFonts w:ascii="Segoe UI Light" w:hAnsi="Segoe UI Light"/>
        <w:sz w:val="18"/>
        <w:szCs w:val="18"/>
        <w:lang w:val="en-US"/>
      </w:rPr>
      <w:t>alther</w:t>
    </w:r>
    <w:r w:rsidRPr="00E50212">
      <w:rPr>
        <w:rFonts w:ascii="Segoe UI Light" w:hAnsi="Segoe UI Light"/>
        <w:sz w:val="18"/>
        <w:szCs w:val="18"/>
        <w:lang w:val="en-US"/>
      </w:rPr>
      <w:tab/>
      <w:t>Thomas Enghausen</w:t>
    </w:r>
  </w:p>
  <w:p w14:paraId="7B1B4633" w14:textId="1639545C" w:rsidR="00B750F0" w:rsidRPr="002C14A9" w:rsidRDefault="00B750F0" w:rsidP="00AC12D8">
    <w:pPr>
      <w:pStyle w:val="Sidefod"/>
      <w:tabs>
        <w:tab w:val="clear" w:pos="4819"/>
        <w:tab w:val="clear" w:pos="9638"/>
        <w:tab w:val="left" w:pos="0"/>
        <w:tab w:val="left" w:pos="3119"/>
        <w:tab w:val="left" w:pos="6237"/>
      </w:tabs>
      <w:ind w:right="-567"/>
      <w:rPr>
        <w:rFonts w:ascii="Segoe UI Light" w:hAnsi="Segoe UI Light"/>
        <w:sz w:val="18"/>
        <w:szCs w:val="18"/>
        <w:lang w:val="en-US"/>
      </w:rPr>
    </w:pPr>
    <w:r w:rsidRPr="002C14A9">
      <w:rPr>
        <w:rFonts w:ascii="Segoe UI Light" w:hAnsi="Segoe UI Light"/>
        <w:sz w:val="18"/>
        <w:szCs w:val="18"/>
        <w:lang w:val="en-US"/>
      </w:rPr>
      <w:t>31127876</w:t>
    </w:r>
    <w:r w:rsidRPr="002C14A9">
      <w:rPr>
        <w:rFonts w:ascii="Segoe UI Light" w:hAnsi="Segoe UI Light"/>
        <w:sz w:val="18"/>
        <w:szCs w:val="18"/>
        <w:lang w:val="en-US"/>
      </w:rPr>
      <w:tab/>
    </w:r>
    <w:r w:rsidR="00E50212" w:rsidRPr="00E50212">
      <w:rPr>
        <w:rFonts w:ascii="Segoe UI Light" w:hAnsi="Segoe UI Light"/>
        <w:sz w:val="18"/>
        <w:szCs w:val="18"/>
      </w:rPr>
      <w:t>46972320</w:t>
    </w:r>
    <w:r w:rsidRPr="002C14A9">
      <w:rPr>
        <w:rFonts w:ascii="Segoe UI Light" w:hAnsi="Segoe UI Light"/>
        <w:sz w:val="18"/>
        <w:szCs w:val="18"/>
        <w:lang w:val="en-US"/>
      </w:rPr>
      <w:tab/>
    </w:r>
    <w:r>
      <w:rPr>
        <w:rFonts w:ascii="Segoe UI Light" w:hAnsi="Segoe UI Light"/>
        <w:sz w:val="18"/>
        <w:szCs w:val="18"/>
        <w:lang w:val="en-US"/>
      </w:rPr>
      <w:t>46972248</w:t>
    </w:r>
    <w:r w:rsidRPr="002C14A9">
      <w:rPr>
        <w:rFonts w:ascii="Segoe UI Light" w:hAnsi="Segoe UI Light"/>
        <w:sz w:val="18"/>
        <w:szCs w:val="18"/>
        <w:lang w:val="en-US"/>
      </w:rPr>
      <w:tab/>
    </w:r>
    <w:r w:rsidRPr="002C14A9">
      <w:rPr>
        <w:rFonts w:ascii="Segoe UI Light" w:hAnsi="Segoe UI Light"/>
        <w:sz w:val="18"/>
        <w:szCs w:val="18"/>
        <w:lang w:val="en-US"/>
      </w:rPr>
      <w:tab/>
    </w:r>
  </w:p>
  <w:p w14:paraId="606110A1" w14:textId="77777777" w:rsidR="00B750F0" w:rsidRPr="002C14A9" w:rsidRDefault="00B750F0" w:rsidP="00AC12D8">
    <w:pPr>
      <w:pStyle w:val="Sidefod"/>
      <w:tabs>
        <w:tab w:val="clear" w:pos="4819"/>
        <w:tab w:val="clear" w:pos="9638"/>
        <w:tab w:val="left" w:pos="0"/>
        <w:tab w:val="left" w:pos="3119"/>
        <w:tab w:val="left" w:pos="6237"/>
      </w:tabs>
      <w:ind w:right="-567"/>
      <w:rPr>
        <w:rFonts w:ascii="Segoe UI Light" w:hAnsi="Segoe UI Light"/>
        <w:sz w:val="18"/>
        <w:szCs w:val="18"/>
        <w:lang w:val="en-US"/>
      </w:rPr>
    </w:pPr>
  </w:p>
  <w:p w14:paraId="06C7E54E" w14:textId="77777777" w:rsidR="00B750F0" w:rsidRPr="002C14A9" w:rsidRDefault="00B750F0" w:rsidP="00AC12D8">
    <w:pPr>
      <w:pStyle w:val="Sidefod"/>
      <w:tabs>
        <w:tab w:val="clear" w:pos="4819"/>
        <w:tab w:val="clear" w:pos="9638"/>
        <w:tab w:val="left" w:pos="0"/>
        <w:tab w:val="left" w:pos="3119"/>
        <w:tab w:val="left" w:pos="6237"/>
      </w:tabs>
      <w:ind w:right="-567"/>
      <w:rPr>
        <w:rFonts w:ascii="Segoe UI Light" w:hAnsi="Segoe UI Light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6098E" w14:textId="77777777" w:rsidR="007149C7" w:rsidRPr="001A4ACF" w:rsidRDefault="007149C7" w:rsidP="001A4ACF">
      <w:pPr>
        <w:pStyle w:val="Sidefod"/>
      </w:pPr>
    </w:p>
  </w:footnote>
  <w:footnote w:type="continuationSeparator" w:id="0">
    <w:p w14:paraId="16A17164" w14:textId="77777777" w:rsidR="007149C7" w:rsidRDefault="007149C7" w:rsidP="00FD7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9287" w14:textId="5556B3CA" w:rsidR="00B750F0" w:rsidRPr="007E4410" w:rsidRDefault="00B750F0" w:rsidP="000C3783">
    <w:pPr>
      <w:pStyle w:val="Sidehoved"/>
      <w:pBdr>
        <w:bottom w:val="single" w:sz="8" w:space="6" w:color="BABABA"/>
      </w:pBdr>
      <w:tabs>
        <w:tab w:val="clear" w:pos="4819"/>
        <w:tab w:val="clear" w:pos="9638"/>
        <w:tab w:val="right" w:pos="9072"/>
        <w:tab w:val="right" w:pos="9639"/>
      </w:tabs>
      <w:spacing w:before="480"/>
      <w:ind w:left="-1134" w:right="-567"/>
      <w:rPr>
        <w:rFonts w:cstheme="minorHAnsi"/>
        <w:szCs w:val="20"/>
      </w:rPr>
    </w:pPr>
    <w:r w:rsidRPr="007E4410">
      <w:rPr>
        <w:szCs w:val="20"/>
      </w:rPr>
      <w:tab/>
    </w:r>
    <w:r w:rsidRPr="00FD639B">
      <w:rPr>
        <w:szCs w:val="20"/>
      </w:rPr>
      <w:fldChar w:fldCharType="begin"/>
    </w:r>
    <w:r w:rsidRPr="00FD639B">
      <w:rPr>
        <w:szCs w:val="20"/>
      </w:rPr>
      <w:instrText xml:space="preserve"> STYLEREF  Titel  \* MERGEFORMAT </w:instrText>
    </w:r>
    <w:r w:rsidRPr="00FD639B">
      <w:rPr>
        <w:szCs w:val="20"/>
      </w:rPr>
      <w:fldChar w:fldCharType="separate"/>
    </w:r>
    <w:r w:rsidR="00E32F17">
      <w:rPr>
        <w:noProof/>
        <w:szCs w:val="20"/>
      </w:rPr>
      <w:t>Udgifter til det specialiserede socialområde 2018-2021</w:t>
    </w:r>
    <w:r w:rsidRPr="00FD639B">
      <w:rPr>
        <w:szCs w:val="20"/>
      </w:rPr>
      <w:fldChar w:fldCharType="end"/>
    </w:r>
    <w:r w:rsidRPr="00FD639B">
      <w:rPr>
        <w:szCs w:val="20"/>
      </w:rPr>
      <w:tab/>
    </w:r>
    <w:r w:rsidRPr="007E4410">
      <w:rPr>
        <w:rFonts w:cstheme="minorHAnsi"/>
        <w:szCs w:val="20"/>
      </w:rPr>
      <w:fldChar w:fldCharType="begin"/>
    </w:r>
    <w:r w:rsidRPr="007E4410">
      <w:rPr>
        <w:rFonts w:cstheme="minorHAnsi"/>
        <w:szCs w:val="20"/>
      </w:rPr>
      <w:instrText xml:space="preserve"> PAGE  \* Arabic  \* MERGEFORMAT </w:instrText>
    </w:r>
    <w:r w:rsidRPr="007E4410">
      <w:rPr>
        <w:rFonts w:cstheme="minorHAnsi"/>
        <w:szCs w:val="20"/>
      </w:rPr>
      <w:fldChar w:fldCharType="separate"/>
    </w:r>
    <w:r>
      <w:rPr>
        <w:rFonts w:cstheme="minorHAnsi"/>
        <w:noProof/>
        <w:szCs w:val="20"/>
      </w:rPr>
      <w:t>2</w:t>
    </w:r>
    <w:r w:rsidRPr="007E4410">
      <w:rPr>
        <w:rFonts w:cstheme="minorHAnsi"/>
        <w:szCs w:val="20"/>
      </w:rPr>
      <w:fldChar w:fldCharType="end"/>
    </w:r>
    <w:r w:rsidRPr="007E4410">
      <w:rPr>
        <w:rFonts w:cstheme="minorHAnsi"/>
        <w:noProof/>
        <w:szCs w:val="20"/>
        <w:lang w:eastAsia="da-DK"/>
      </w:rPr>
      <w:drawing>
        <wp:anchor distT="0" distB="0" distL="114300" distR="114300" simplePos="0" relativeHeight="251659264" behindDoc="0" locked="0" layoutInCell="1" allowOverlap="1" wp14:anchorId="64B2983C" wp14:editId="3287261E">
          <wp:simplePos x="0" y="0"/>
          <wp:positionH relativeFrom="page">
            <wp:posOffset>360045</wp:posOffset>
          </wp:positionH>
          <wp:positionV relativeFrom="page">
            <wp:posOffset>288290</wp:posOffset>
          </wp:positionV>
          <wp:extent cx="756000" cy="496800"/>
          <wp:effectExtent l="0" t="0" r="635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pportlogo forsi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4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4D92" w14:textId="77777777" w:rsidR="00B750F0" w:rsidRDefault="00B750F0" w:rsidP="000C3783">
    <w:pPr>
      <w:pStyle w:val="Sidehoved"/>
      <w:pBdr>
        <w:bottom w:val="single" w:sz="8" w:space="1" w:color="BABABA"/>
      </w:pBdr>
      <w:ind w:left="-1134" w:right="-568" w:firstLine="1134"/>
      <w:rPr>
        <w:rFonts w:cstheme="minorHAnsi"/>
      </w:rPr>
    </w:pPr>
    <w:r>
      <w:rPr>
        <w:noProof/>
        <w:lang w:eastAsia="da-DK"/>
      </w:rPr>
      <w:drawing>
        <wp:anchor distT="0" distB="0" distL="114300" distR="114300" simplePos="0" relativeHeight="251695104" behindDoc="0" locked="0" layoutInCell="1" allowOverlap="1" wp14:anchorId="05CE0B18" wp14:editId="4C8C420E">
          <wp:simplePos x="0" y="0"/>
          <wp:positionH relativeFrom="page">
            <wp:posOffset>6305550</wp:posOffset>
          </wp:positionH>
          <wp:positionV relativeFrom="page">
            <wp:posOffset>504825</wp:posOffset>
          </wp:positionV>
          <wp:extent cx="904875" cy="276225"/>
          <wp:effectExtent l="0" t="0" r="9525" b="952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A 36x14 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073"/>
                  <a:stretch/>
                </pic:blipFill>
                <pic:spPr bwMode="auto">
                  <a:xfrm>
                    <a:off x="0" y="0"/>
                    <a:ext cx="904875" cy="276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EEBA05" w14:textId="77777777" w:rsidR="00B750F0" w:rsidRDefault="00B750F0" w:rsidP="000C3783">
    <w:pPr>
      <w:pStyle w:val="Sidehoved"/>
      <w:pBdr>
        <w:bottom w:val="single" w:sz="8" w:space="1" w:color="BABABA"/>
      </w:pBdr>
      <w:ind w:left="-1134" w:right="-568" w:firstLine="1134"/>
      <w:rPr>
        <w:rFonts w:cstheme="minorHAnsi"/>
      </w:rPr>
    </w:pPr>
  </w:p>
  <w:p w14:paraId="296345CF" w14:textId="77777777" w:rsidR="00B750F0" w:rsidRDefault="00B750F0" w:rsidP="000C3783">
    <w:pPr>
      <w:pStyle w:val="Sidehoved"/>
      <w:pBdr>
        <w:bottom w:val="single" w:sz="8" w:space="1" w:color="BABABA"/>
      </w:pBdr>
      <w:ind w:left="-1134" w:right="-568" w:firstLine="1134"/>
      <w:rPr>
        <w:rFonts w:cstheme="minorHAnsi"/>
      </w:rPr>
    </w:pPr>
  </w:p>
  <w:p w14:paraId="6079D091" w14:textId="77777777" w:rsidR="00B750F0" w:rsidRDefault="00B750F0" w:rsidP="000C3783">
    <w:pPr>
      <w:pStyle w:val="Sidehoved"/>
      <w:pBdr>
        <w:bottom w:val="single" w:sz="8" w:space="1" w:color="BABABA"/>
      </w:pBdr>
      <w:ind w:left="-1134" w:right="-568" w:firstLine="1134"/>
      <w:rPr>
        <w:rFonts w:cstheme="minorHAnsi"/>
      </w:rPr>
    </w:pPr>
  </w:p>
  <w:p w14:paraId="3C43379F" w14:textId="77777777" w:rsidR="00B750F0" w:rsidRDefault="00B750F0" w:rsidP="000C3783">
    <w:pPr>
      <w:pStyle w:val="Sidehoved"/>
      <w:pBdr>
        <w:bottom w:val="single" w:sz="8" w:space="1" w:color="BABABA"/>
      </w:pBdr>
      <w:ind w:left="-1134" w:right="-568" w:firstLine="1134"/>
      <w:rPr>
        <w:rFonts w:cstheme="minorHAnsi"/>
      </w:rPr>
    </w:pPr>
  </w:p>
  <w:p w14:paraId="79B9ACA5" w14:textId="77777777" w:rsidR="00B750F0" w:rsidRDefault="00B750F0" w:rsidP="000C3783">
    <w:pPr>
      <w:pStyle w:val="Sidehoved"/>
      <w:pBdr>
        <w:bottom w:val="single" w:sz="8" w:space="1" w:color="BABABA"/>
      </w:pBdr>
      <w:ind w:left="-1134" w:right="-568" w:firstLine="1134"/>
      <w:rPr>
        <w:rFonts w:cstheme="minorHAnsi"/>
      </w:rPr>
    </w:pPr>
  </w:p>
  <w:p w14:paraId="632126A2" w14:textId="77777777" w:rsidR="00B750F0" w:rsidRPr="00352D95" w:rsidRDefault="00B750F0" w:rsidP="000C3783">
    <w:pPr>
      <w:pStyle w:val="Sidehoved"/>
      <w:pBdr>
        <w:bottom w:val="single" w:sz="8" w:space="1" w:color="BABABA"/>
      </w:pBdr>
      <w:ind w:left="-1134" w:right="-568" w:firstLine="1134"/>
      <w:rPr>
        <w:rFonts w:cstheme="minorHAnsi"/>
      </w:rPr>
    </w:pPr>
    <w:r>
      <w:rPr>
        <w:noProof/>
        <w:lang w:eastAsia="da-DK"/>
      </w:rPr>
      <w:drawing>
        <wp:anchor distT="0" distB="0" distL="114300" distR="114300" simplePos="0" relativeHeight="251694080" behindDoc="0" locked="0" layoutInCell="1" allowOverlap="1" wp14:anchorId="3BCEDE9D" wp14:editId="0A3F0A79">
          <wp:simplePos x="0" y="0"/>
          <wp:positionH relativeFrom="page">
            <wp:posOffset>360045</wp:posOffset>
          </wp:positionH>
          <wp:positionV relativeFrom="page">
            <wp:posOffset>288290</wp:posOffset>
          </wp:positionV>
          <wp:extent cx="900000" cy="5940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pportlogo forsid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D3F5E3" w14:textId="4D0F115E" w:rsidR="00B750F0" w:rsidRPr="00352D95" w:rsidRDefault="00B750F0" w:rsidP="00A35FF2">
    <w:pPr>
      <w:pStyle w:val="Sidehoved1"/>
      <w:framePr w:hSpace="0" w:wrap="auto" w:vAnchor="margin" w:hAnchor="text" w:xAlign="left" w:yAlign="inline"/>
      <w:tabs>
        <w:tab w:val="left" w:pos="7541"/>
        <w:tab w:val="right" w:pos="9638"/>
      </w:tabs>
      <w:spacing w:before="120" w:after="540"/>
      <w:ind w:right="-567"/>
      <w:jc w:val="lef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fldChar w:fldCharType="begin"/>
    </w:r>
    <w:r>
      <w:rPr>
        <w:rFonts w:asciiTheme="minorHAnsi" w:hAnsiTheme="minorHAnsi" w:cstheme="minorHAnsi"/>
        <w:sz w:val="20"/>
        <w:szCs w:val="20"/>
      </w:rPr>
      <w:instrText xml:space="preserve"> SAVEDATE  \@ "d. MMMM yyyy"  \* MERGEFORMAT </w:instrText>
    </w:r>
    <w:r>
      <w:rPr>
        <w:rFonts w:asciiTheme="minorHAnsi" w:hAnsiTheme="minorHAnsi" w:cstheme="minorHAnsi"/>
        <w:sz w:val="20"/>
        <w:szCs w:val="20"/>
      </w:rPr>
      <w:fldChar w:fldCharType="separate"/>
    </w:r>
    <w:r w:rsidR="004E28F0">
      <w:rPr>
        <w:rFonts w:asciiTheme="minorHAnsi" w:hAnsiTheme="minorHAnsi" w:cstheme="minorHAnsi"/>
        <w:noProof/>
        <w:sz w:val="20"/>
        <w:szCs w:val="20"/>
      </w:rPr>
      <w:t>29. september 2021</w:t>
    </w:r>
    <w:r>
      <w:rPr>
        <w:rFonts w:asciiTheme="minorHAnsi" w:hAnsiTheme="minorHAnsi" w:cstheme="minorHAnsi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15pt;height:11.15pt" o:bullet="t">
        <v:imagedata r:id="rId1" o:title="BD10264_"/>
      </v:shape>
    </w:pict>
  </w:numPicBullet>
  <w:abstractNum w:abstractNumId="0" w15:restartNumberingAfterBreak="0">
    <w:nsid w:val="08097338"/>
    <w:multiLevelType w:val="multilevel"/>
    <w:tmpl w:val="D570B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B5A57"/>
    <w:multiLevelType w:val="hybridMultilevel"/>
    <w:tmpl w:val="20B082E0"/>
    <w:lvl w:ilvl="0" w:tplc="F49E002C">
      <w:start w:val="1"/>
      <w:numFmt w:val="bullet"/>
      <w:lvlText w:val=""/>
      <w:lvlPicBulletId w:val="0"/>
      <w:lvlJc w:val="left"/>
      <w:pPr>
        <w:ind w:left="6373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709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81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853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925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97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1069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141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2133" w:hanging="360"/>
      </w:pPr>
      <w:rPr>
        <w:rFonts w:ascii="Wingdings" w:hAnsi="Wingdings" w:hint="default"/>
      </w:rPr>
    </w:lvl>
  </w:abstractNum>
  <w:abstractNum w:abstractNumId="2" w15:restartNumberingAfterBreak="0">
    <w:nsid w:val="233F53DA"/>
    <w:multiLevelType w:val="hybridMultilevel"/>
    <w:tmpl w:val="40A0A098"/>
    <w:lvl w:ilvl="0" w:tplc="041AA9D2">
      <w:start w:val="1"/>
      <w:numFmt w:val="bullet"/>
      <w:lvlText w:val="g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A2BF9"/>
    <w:multiLevelType w:val="hybridMultilevel"/>
    <w:tmpl w:val="19EA91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073FF"/>
    <w:multiLevelType w:val="hybridMultilevel"/>
    <w:tmpl w:val="82628BFC"/>
    <w:lvl w:ilvl="0" w:tplc="E4DC5AF0">
      <w:start w:val="1"/>
      <w:numFmt w:val="bullet"/>
      <w:pStyle w:val="Bullet"/>
      <w:lvlText w:val="g"/>
      <w:lvlJc w:val="left"/>
      <w:pPr>
        <w:ind w:left="720" w:hanging="360"/>
      </w:pPr>
      <w:rPr>
        <w:rFonts w:ascii="Webdings" w:hAnsi="Webdings" w:hint="default"/>
        <w:color w:val="0F7E9B"/>
        <w:sz w:val="14"/>
        <w:szCs w:val="14"/>
      </w:rPr>
    </w:lvl>
    <w:lvl w:ilvl="1" w:tplc="E91A102E">
      <w:start w:val="1"/>
      <w:numFmt w:val="lowerRoman"/>
      <w:lvlText w:val="%2."/>
      <w:lvlJc w:val="right"/>
      <w:pPr>
        <w:ind w:left="1440" w:hanging="360"/>
      </w:pPr>
      <w:rPr>
        <w:rFonts w:hint="default"/>
        <w:b/>
        <w:bCs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rkJDBmb6sZST2duJkEHdpcjkS12vatT90Q17BnQ+lDHyiT4SmImc/Xxss92dGAwN"/>
  </w:docVars>
  <w:rsids>
    <w:rsidRoot w:val="002C14A9"/>
    <w:rsid w:val="00007715"/>
    <w:rsid w:val="000170AF"/>
    <w:rsid w:val="000174BA"/>
    <w:rsid w:val="00020826"/>
    <w:rsid w:val="00026689"/>
    <w:rsid w:val="000268AF"/>
    <w:rsid w:val="00032AE3"/>
    <w:rsid w:val="00046889"/>
    <w:rsid w:val="00047629"/>
    <w:rsid w:val="00050525"/>
    <w:rsid w:val="00056984"/>
    <w:rsid w:val="0006137E"/>
    <w:rsid w:val="0006444D"/>
    <w:rsid w:val="00064F61"/>
    <w:rsid w:val="000674F9"/>
    <w:rsid w:val="000676C7"/>
    <w:rsid w:val="000676DA"/>
    <w:rsid w:val="00073187"/>
    <w:rsid w:val="000809E7"/>
    <w:rsid w:val="000829F9"/>
    <w:rsid w:val="00082CCC"/>
    <w:rsid w:val="0008300B"/>
    <w:rsid w:val="0009004F"/>
    <w:rsid w:val="0009331C"/>
    <w:rsid w:val="000B3A56"/>
    <w:rsid w:val="000C03BE"/>
    <w:rsid w:val="000C23ED"/>
    <w:rsid w:val="000C27A6"/>
    <w:rsid w:val="000C3783"/>
    <w:rsid w:val="000D273D"/>
    <w:rsid w:val="000D33AB"/>
    <w:rsid w:val="000D577B"/>
    <w:rsid w:val="000E3461"/>
    <w:rsid w:val="000F7496"/>
    <w:rsid w:val="001020DE"/>
    <w:rsid w:val="0010253B"/>
    <w:rsid w:val="00106CE1"/>
    <w:rsid w:val="001070CE"/>
    <w:rsid w:val="00112559"/>
    <w:rsid w:val="0011374F"/>
    <w:rsid w:val="00114243"/>
    <w:rsid w:val="00117208"/>
    <w:rsid w:val="00122A16"/>
    <w:rsid w:val="00136FBE"/>
    <w:rsid w:val="001376A7"/>
    <w:rsid w:val="0014423A"/>
    <w:rsid w:val="00147F8E"/>
    <w:rsid w:val="00151BC4"/>
    <w:rsid w:val="001530B9"/>
    <w:rsid w:val="0016086D"/>
    <w:rsid w:val="001655E1"/>
    <w:rsid w:val="00165683"/>
    <w:rsid w:val="00172377"/>
    <w:rsid w:val="00172946"/>
    <w:rsid w:val="0018222C"/>
    <w:rsid w:val="00190FF0"/>
    <w:rsid w:val="00192F1E"/>
    <w:rsid w:val="001943CC"/>
    <w:rsid w:val="00196B12"/>
    <w:rsid w:val="001A0D46"/>
    <w:rsid w:val="001A4ACF"/>
    <w:rsid w:val="001B4E91"/>
    <w:rsid w:val="001C0F07"/>
    <w:rsid w:val="001C3EB9"/>
    <w:rsid w:val="001D44D1"/>
    <w:rsid w:val="001D4BDE"/>
    <w:rsid w:val="001E5CC3"/>
    <w:rsid w:val="001F27FD"/>
    <w:rsid w:val="00200FC2"/>
    <w:rsid w:val="00207E97"/>
    <w:rsid w:val="0021061D"/>
    <w:rsid w:val="00216FDA"/>
    <w:rsid w:val="00222E7E"/>
    <w:rsid w:val="0022679B"/>
    <w:rsid w:val="002274D9"/>
    <w:rsid w:val="0023120D"/>
    <w:rsid w:val="0023390F"/>
    <w:rsid w:val="00235F29"/>
    <w:rsid w:val="00244F83"/>
    <w:rsid w:val="00245F6C"/>
    <w:rsid w:val="00260779"/>
    <w:rsid w:val="002616B4"/>
    <w:rsid w:val="0026472D"/>
    <w:rsid w:val="002657E5"/>
    <w:rsid w:val="002728CD"/>
    <w:rsid w:val="0028152A"/>
    <w:rsid w:val="002823DD"/>
    <w:rsid w:val="00285A60"/>
    <w:rsid w:val="00294022"/>
    <w:rsid w:val="00295930"/>
    <w:rsid w:val="002A2280"/>
    <w:rsid w:val="002A3050"/>
    <w:rsid w:val="002A41BD"/>
    <w:rsid w:val="002A63AE"/>
    <w:rsid w:val="002C0AF6"/>
    <w:rsid w:val="002C14A9"/>
    <w:rsid w:val="002C30D4"/>
    <w:rsid w:val="002D3837"/>
    <w:rsid w:val="002D60E6"/>
    <w:rsid w:val="002F0C94"/>
    <w:rsid w:val="002F0D66"/>
    <w:rsid w:val="002F1147"/>
    <w:rsid w:val="002F776D"/>
    <w:rsid w:val="002F7A0A"/>
    <w:rsid w:val="00300F38"/>
    <w:rsid w:val="00303561"/>
    <w:rsid w:val="00304C15"/>
    <w:rsid w:val="003141EA"/>
    <w:rsid w:val="00315E7D"/>
    <w:rsid w:val="00316A31"/>
    <w:rsid w:val="0031774E"/>
    <w:rsid w:val="003200C5"/>
    <w:rsid w:val="003236C9"/>
    <w:rsid w:val="003258CE"/>
    <w:rsid w:val="003300AE"/>
    <w:rsid w:val="003302E9"/>
    <w:rsid w:val="00330C6E"/>
    <w:rsid w:val="00332209"/>
    <w:rsid w:val="0033419D"/>
    <w:rsid w:val="003363F4"/>
    <w:rsid w:val="00344B40"/>
    <w:rsid w:val="00345159"/>
    <w:rsid w:val="00347307"/>
    <w:rsid w:val="00352D95"/>
    <w:rsid w:val="00357B25"/>
    <w:rsid w:val="0036347D"/>
    <w:rsid w:val="003651FF"/>
    <w:rsid w:val="00373A4B"/>
    <w:rsid w:val="003753D3"/>
    <w:rsid w:val="00376309"/>
    <w:rsid w:val="00385AF8"/>
    <w:rsid w:val="0038686F"/>
    <w:rsid w:val="00386CB2"/>
    <w:rsid w:val="00390059"/>
    <w:rsid w:val="003A02A1"/>
    <w:rsid w:val="003A1838"/>
    <w:rsid w:val="003A2899"/>
    <w:rsid w:val="003A2A89"/>
    <w:rsid w:val="003A680F"/>
    <w:rsid w:val="003A7046"/>
    <w:rsid w:val="003B0ABA"/>
    <w:rsid w:val="003B392B"/>
    <w:rsid w:val="003B42BC"/>
    <w:rsid w:val="003B602E"/>
    <w:rsid w:val="003C0408"/>
    <w:rsid w:val="003C04EB"/>
    <w:rsid w:val="003C3E80"/>
    <w:rsid w:val="003C4300"/>
    <w:rsid w:val="003E702D"/>
    <w:rsid w:val="003F0178"/>
    <w:rsid w:val="003F13E9"/>
    <w:rsid w:val="003F1EA8"/>
    <w:rsid w:val="003F3372"/>
    <w:rsid w:val="00412DE8"/>
    <w:rsid w:val="00416E9C"/>
    <w:rsid w:val="00422B6E"/>
    <w:rsid w:val="004254E9"/>
    <w:rsid w:val="004273AE"/>
    <w:rsid w:val="00430364"/>
    <w:rsid w:val="004325A6"/>
    <w:rsid w:val="004431F8"/>
    <w:rsid w:val="0044458F"/>
    <w:rsid w:val="0044598A"/>
    <w:rsid w:val="00451355"/>
    <w:rsid w:val="00452DAA"/>
    <w:rsid w:val="004604AE"/>
    <w:rsid w:val="00464C7D"/>
    <w:rsid w:val="00470DE0"/>
    <w:rsid w:val="00471E4C"/>
    <w:rsid w:val="00474DE5"/>
    <w:rsid w:val="0047653E"/>
    <w:rsid w:val="00480BE8"/>
    <w:rsid w:val="00486BA2"/>
    <w:rsid w:val="004906E3"/>
    <w:rsid w:val="00492336"/>
    <w:rsid w:val="0049527F"/>
    <w:rsid w:val="004A2489"/>
    <w:rsid w:val="004A39B9"/>
    <w:rsid w:val="004B0896"/>
    <w:rsid w:val="004B1B7D"/>
    <w:rsid w:val="004B301F"/>
    <w:rsid w:val="004B5EA4"/>
    <w:rsid w:val="004C34B6"/>
    <w:rsid w:val="004D03D0"/>
    <w:rsid w:val="004D3680"/>
    <w:rsid w:val="004D4152"/>
    <w:rsid w:val="004D6A2F"/>
    <w:rsid w:val="004E28F0"/>
    <w:rsid w:val="004E4A28"/>
    <w:rsid w:val="004F0966"/>
    <w:rsid w:val="004F0C71"/>
    <w:rsid w:val="004F13DF"/>
    <w:rsid w:val="004F7370"/>
    <w:rsid w:val="005045C2"/>
    <w:rsid w:val="00506521"/>
    <w:rsid w:val="00514F53"/>
    <w:rsid w:val="005179E5"/>
    <w:rsid w:val="00520B6D"/>
    <w:rsid w:val="005219C2"/>
    <w:rsid w:val="00526752"/>
    <w:rsid w:val="00532C6D"/>
    <w:rsid w:val="005332F8"/>
    <w:rsid w:val="00533CD5"/>
    <w:rsid w:val="00545102"/>
    <w:rsid w:val="005515A8"/>
    <w:rsid w:val="0055381C"/>
    <w:rsid w:val="005550CC"/>
    <w:rsid w:val="00560563"/>
    <w:rsid w:val="0056171D"/>
    <w:rsid w:val="005628A9"/>
    <w:rsid w:val="005633B9"/>
    <w:rsid w:val="00573451"/>
    <w:rsid w:val="005751EC"/>
    <w:rsid w:val="00580EE8"/>
    <w:rsid w:val="0059060B"/>
    <w:rsid w:val="00590AFB"/>
    <w:rsid w:val="0059142F"/>
    <w:rsid w:val="00593A85"/>
    <w:rsid w:val="00593D53"/>
    <w:rsid w:val="00597100"/>
    <w:rsid w:val="0059778A"/>
    <w:rsid w:val="005979CE"/>
    <w:rsid w:val="00597A8D"/>
    <w:rsid w:val="005A0FC0"/>
    <w:rsid w:val="005A21F2"/>
    <w:rsid w:val="005A4E8A"/>
    <w:rsid w:val="005A52D3"/>
    <w:rsid w:val="005A635C"/>
    <w:rsid w:val="005A7B0A"/>
    <w:rsid w:val="005B78DA"/>
    <w:rsid w:val="005C1764"/>
    <w:rsid w:val="005C2090"/>
    <w:rsid w:val="005D0A0C"/>
    <w:rsid w:val="005D728C"/>
    <w:rsid w:val="005D79BD"/>
    <w:rsid w:val="005E4434"/>
    <w:rsid w:val="005E448F"/>
    <w:rsid w:val="005E628A"/>
    <w:rsid w:val="005F0E32"/>
    <w:rsid w:val="005F2797"/>
    <w:rsid w:val="00602D22"/>
    <w:rsid w:val="00605EC0"/>
    <w:rsid w:val="00606342"/>
    <w:rsid w:val="006073C4"/>
    <w:rsid w:val="006125F9"/>
    <w:rsid w:val="00614075"/>
    <w:rsid w:val="00615756"/>
    <w:rsid w:val="00616312"/>
    <w:rsid w:val="00634C63"/>
    <w:rsid w:val="006370E2"/>
    <w:rsid w:val="00645C40"/>
    <w:rsid w:val="00660562"/>
    <w:rsid w:val="006606CF"/>
    <w:rsid w:val="006624ED"/>
    <w:rsid w:val="00662DB3"/>
    <w:rsid w:val="00670890"/>
    <w:rsid w:val="00675C29"/>
    <w:rsid w:val="00681E3B"/>
    <w:rsid w:val="006A0D1D"/>
    <w:rsid w:val="006A5CF9"/>
    <w:rsid w:val="006A7601"/>
    <w:rsid w:val="006B62B2"/>
    <w:rsid w:val="006C02BC"/>
    <w:rsid w:val="006C1E22"/>
    <w:rsid w:val="006C5214"/>
    <w:rsid w:val="006C5DA2"/>
    <w:rsid w:val="006D18F2"/>
    <w:rsid w:val="006D45D0"/>
    <w:rsid w:val="006D630A"/>
    <w:rsid w:val="006E718F"/>
    <w:rsid w:val="006F2B59"/>
    <w:rsid w:val="006F3B9A"/>
    <w:rsid w:val="007057B8"/>
    <w:rsid w:val="007149C7"/>
    <w:rsid w:val="00715208"/>
    <w:rsid w:val="00715EC8"/>
    <w:rsid w:val="00720A0C"/>
    <w:rsid w:val="00731EDD"/>
    <w:rsid w:val="00735EE3"/>
    <w:rsid w:val="0074019E"/>
    <w:rsid w:val="00742D92"/>
    <w:rsid w:val="00750FFC"/>
    <w:rsid w:val="00751434"/>
    <w:rsid w:val="0075402A"/>
    <w:rsid w:val="007541A5"/>
    <w:rsid w:val="00757476"/>
    <w:rsid w:val="007575E4"/>
    <w:rsid w:val="007626D7"/>
    <w:rsid w:val="00762775"/>
    <w:rsid w:val="00773300"/>
    <w:rsid w:val="0077725E"/>
    <w:rsid w:val="007851C9"/>
    <w:rsid w:val="007948EE"/>
    <w:rsid w:val="007A0431"/>
    <w:rsid w:val="007A0498"/>
    <w:rsid w:val="007A36FF"/>
    <w:rsid w:val="007C2D8D"/>
    <w:rsid w:val="007C3614"/>
    <w:rsid w:val="007C3AB0"/>
    <w:rsid w:val="007D63E0"/>
    <w:rsid w:val="007E0F4A"/>
    <w:rsid w:val="007E3093"/>
    <w:rsid w:val="007E4410"/>
    <w:rsid w:val="007E496A"/>
    <w:rsid w:val="007F0DB5"/>
    <w:rsid w:val="007F6BD2"/>
    <w:rsid w:val="00801CFF"/>
    <w:rsid w:val="00805CC9"/>
    <w:rsid w:val="0081226C"/>
    <w:rsid w:val="00812A37"/>
    <w:rsid w:val="008205E6"/>
    <w:rsid w:val="00821A6F"/>
    <w:rsid w:val="0082279C"/>
    <w:rsid w:val="00824FCA"/>
    <w:rsid w:val="00826920"/>
    <w:rsid w:val="008313F2"/>
    <w:rsid w:val="0083703C"/>
    <w:rsid w:val="00844CE5"/>
    <w:rsid w:val="00847B37"/>
    <w:rsid w:val="008520FA"/>
    <w:rsid w:val="00853CD2"/>
    <w:rsid w:val="008543E9"/>
    <w:rsid w:val="00857733"/>
    <w:rsid w:val="0086431A"/>
    <w:rsid w:val="008667F7"/>
    <w:rsid w:val="00870CE0"/>
    <w:rsid w:val="008753F9"/>
    <w:rsid w:val="00880719"/>
    <w:rsid w:val="008813D3"/>
    <w:rsid w:val="008857C9"/>
    <w:rsid w:val="00887C09"/>
    <w:rsid w:val="008927F2"/>
    <w:rsid w:val="008937B3"/>
    <w:rsid w:val="0089615D"/>
    <w:rsid w:val="0089620A"/>
    <w:rsid w:val="008A30A4"/>
    <w:rsid w:val="008A317D"/>
    <w:rsid w:val="008B10D9"/>
    <w:rsid w:val="008B20D3"/>
    <w:rsid w:val="008B2A10"/>
    <w:rsid w:val="008B386C"/>
    <w:rsid w:val="008C0780"/>
    <w:rsid w:val="008C18A6"/>
    <w:rsid w:val="008C2069"/>
    <w:rsid w:val="008C3680"/>
    <w:rsid w:val="008C4032"/>
    <w:rsid w:val="008D1A93"/>
    <w:rsid w:val="008E0E55"/>
    <w:rsid w:val="008E712B"/>
    <w:rsid w:val="00900D25"/>
    <w:rsid w:val="00907678"/>
    <w:rsid w:val="00911256"/>
    <w:rsid w:val="009116CB"/>
    <w:rsid w:val="0092112F"/>
    <w:rsid w:val="009327B0"/>
    <w:rsid w:val="00933CB2"/>
    <w:rsid w:val="00936B5A"/>
    <w:rsid w:val="0094137F"/>
    <w:rsid w:val="00942F6D"/>
    <w:rsid w:val="00945AD7"/>
    <w:rsid w:val="00947545"/>
    <w:rsid w:val="00961B84"/>
    <w:rsid w:val="00966445"/>
    <w:rsid w:val="00972647"/>
    <w:rsid w:val="009743D4"/>
    <w:rsid w:val="00982E1E"/>
    <w:rsid w:val="00986DE8"/>
    <w:rsid w:val="009872AD"/>
    <w:rsid w:val="00994D2F"/>
    <w:rsid w:val="009A20AE"/>
    <w:rsid w:val="009A50C9"/>
    <w:rsid w:val="009A7468"/>
    <w:rsid w:val="009B2CE9"/>
    <w:rsid w:val="009B44F3"/>
    <w:rsid w:val="009B4A46"/>
    <w:rsid w:val="009B56D0"/>
    <w:rsid w:val="009B5AD9"/>
    <w:rsid w:val="009C17EB"/>
    <w:rsid w:val="009C361A"/>
    <w:rsid w:val="009C551D"/>
    <w:rsid w:val="009C5987"/>
    <w:rsid w:val="009D39B9"/>
    <w:rsid w:val="009D3A63"/>
    <w:rsid w:val="009D6DB4"/>
    <w:rsid w:val="009D7927"/>
    <w:rsid w:val="009D7CEA"/>
    <w:rsid w:val="009E01B3"/>
    <w:rsid w:val="009E580B"/>
    <w:rsid w:val="009E69FA"/>
    <w:rsid w:val="009E6CFD"/>
    <w:rsid w:val="009F01FE"/>
    <w:rsid w:val="009F6504"/>
    <w:rsid w:val="00A0063B"/>
    <w:rsid w:val="00A04A80"/>
    <w:rsid w:val="00A124CB"/>
    <w:rsid w:val="00A1477F"/>
    <w:rsid w:val="00A16F02"/>
    <w:rsid w:val="00A17131"/>
    <w:rsid w:val="00A2382F"/>
    <w:rsid w:val="00A2600E"/>
    <w:rsid w:val="00A3400E"/>
    <w:rsid w:val="00A346FA"/>
    <w:rsid w:val="00A34B77"/>
    <w:rsid w:val="00A35FF2"/>
    <w:rsid w:val="00A40942"/>
    <w:rsid w:val="00A4228E"/>
    <w:rsid w:val="00A429F0"/>
    <w:rsid w:val="00A45BA5"/>
    <w:rsid w:val="00A4759B"/>
    <w:rsid w:val="00A50499"/>
    <w:rsid w:val="00A50D29"/>
    <w:rsid w:val="00A618C1"/>
    <w:rsid w:val="00A70D2C"/>
    <w:rsid w:val="00A72A11"/>
    <w:rsid w:val="00A73B4C"/>
    <w:rsid w:val="00A900A3"/>
    <w:rsid w:val="00A907BA"/>
    <w:rsid w:val="00A90B26"/>
    <w:rsid w:val="00A96736"/>
    <w:rsid w:val="00AA0CE3"/>
    <w:rsid w:val="00AA4053"/>
    <w:rsid w:val="00AA487B"/>
    <w:rsid w:val="00AA6BD8"/>
    <w:rsid w:val="00AB2D28"/>
    <w:rsid w:val="00AB5718"/>
    <w:rsid w:val="00AC07E7"/>
    <w:rsid w:val="00AC0EC9"/>
    <w:rsid w:val="00AC12D8"/>
    <w:rsid w:val="00AC666C"/>
    <w:rsid w:val="00AC74E9"/>
    <w:rsid w:val="00AD12A7"/>
    <w:rsid w:val="00AD1512"/>
    <w:rsid w:val="00AD28D9"/>
    <w:rsid w:val="00AD3C3A"/>
    <w:rsid w:val="00AD5135"/>
    <w:rsid w:val="00AD57CA"/>
    <w:rsid w:val="00AD5FF7"/>
    <w:rsid w:val="00AD6E5B"/>
    <w:rsid w:val="00AE018E"/>
    <w:rsid w:val="00AE3539"/>
    <w:rsid w:val="00B00893"/>
    <w:rsid w:val="00B04082"/>
    <w:rsid w:val="00B14C15"/>
    <w:rsid w:val="00B1555D"/>
    <w:rsid w:val="00B15833"/>
    <w:rsid w:val="00B23234"/>
    <w:rsid w:val="00B23C34"/>
    <w:rsid w:val="00B26723"/>
    <w:rsid w:val="00B33BA3"/>
    <w:rsid w:val="00B364C5"/>
    <w:rsid w:val="00B37AE9"/>
    <w:rsid w:val="00B40580"/>
    <w:rsid w:val="00B45642"/>
    <w:rsid w:val="00B45C7D"/>
    <w:rsid w:val="00B4690C"/>
    <w:rsid w:val="00B51805"/>
    <w:rsid w:val="00B54EC5"/>
    <w:rsid w:val="00B60A64"/>
    <w:rsid w:val="00B63807"/>
    <w:rsid w:val="00B641A4"/>
    <w:rsid w:val="00B65FF1"/>
    <w:rsid w:val="00B722C7"/>
    <w:rsid w:val="00B73898"/>
    <w:rsid w:val="00B750F0"/>
    <w:rsid w:val="00B81ABD"/>
    <w:rsid w:val="00B84853"/>
    <w:rsid w:val="00B852BA"/>
    <w:rsid w:val="00B93534"/>
    <w:rsid w:val="00B94E06"/>
    <w:rsid w:val="00B97146"/>
    <w:rsid w:val="00BA1A1E"/>
    <w:rsid w:val="00BB0C5B"/>
    <w:rsid w:val="00BB2A49"/>
    <w:rsid w:val="00BB4EFA"/>
    <w:rsid w:val="00BB57D4"/>
    <w:rsid w:val="00BC02AD"/>
    <w:rsid w:val="00BC440F"/>
    <w:rsid w:val="00BD4544"/>
    <w:rsid w:val="00BD6C86"/>
    <w:rsid w:val="00BF74E5"/>
    <w:rsid w:val="00C0118B"/>
    <w:rsid w:val="00C04A2B"/>
    <w:rsid w:val="00C16254"/>
    <w:rsid w:val="00C165D0"/>
    <w:rsid w:val="00C16D02"/>
    <w:rsid w:val="00C23313"/>
    <w:rsid w:val="00C240DE"/>
    <w:rsid w:val="00C31879"/>
    <w:rsid w:val="00C333B6"/>
    <w:rsid w:val="00C33D4A"/>
    <w:rsid w:val="00C475FA"/>
    <w:rsid w:val="00C4764F"/>
    <w:rsid w:val="00C47E69"/>
    <w:rsid w:val="00C52CE5"/>
    <w:rsid w:val="00C53D17"/>
    <w:rsid w:val="00C56F19"/>
    <w:rsid w:val="00C57D23"/>
    <w:rsid w:val="00C94541"/>
    <w:rsid w:val="00C94E8D"/>
    <w:rsid w:val="00CA2E0A"/>
    <w:rsid w:val="00CA3266"/>
    <w:rsid w:val="00CA4A32"/>
    <w:rsid w:val="00CA4D59"/>
    <w:rsid w:val="00CA709F"/>
    <w:rsid w:val="00CA7151"/>
    <w:rsid w:val="00CB130A"/>
    <w:rsid w:val="00CB27D6"/>
    <w:rsid w:val="00CB5192"/>
    <w:rsid w:val="00CB577C"/>
    <w:rsid w:val="00CB736F"/>
    <w:rsid w:val="00CC4EA8"/>
    <w:rsid w:val="00CD406C"/>
    <w:rsid w:val="00CD5143"/>
    <w:rsid w:val="00CD592F"/>
    <w:rsid w:val="00CE13F0"/>
    <w:rsid w:val="00CE1B99"/>
    <w:rsid w:val="00CF3F7C"/>
    <w:rsid w:val="00CF6902"/>
    <w:rsid w:val="00D0500E"/>
    <w:rsid w:val="00D0569E"/>
    <w:rsid w:val="00D064AE"/>
    <w:rsid w:val="00D064D2"/>
    <w:rsid w:val="00D2211B"/>
    <w:rsid w:val="00D25A2B"/>
    <w:rsid w:val="00D25FE6"/>
    <w:rsid w:val="00D34407"/>
    <w:rsid w:val="00D357CD"/>
    <w:rsid w:val="00D36884"/>
    <w:rsid w:val="00D44527"/>
    <w:rsid w:val="00D44A9F"/>
    <w:rsid w:val="00D45811"/>
    <w:rsid w:val="00D46F13"/>
    <w:rsid w:val="00D60561"/>
    <w:rsid w:val="00D60B2E"/>
    <w:rsid w:val="00D6291E"/>
    <w:rsid w:val="00D71AF7"/>
    <w:rsid w:val="00D83F9C"/>
    <w:rsid w:val="00D85E2F"/>
    <w:rsid w:val="00D863D8"/>
    <w:rsid w:val="00D90790"/>
    <w:rsid w:val="00D955B7"/>
    <w:rsid w:val="00DA1AC7"/>
    <w:rsid w:val="00DB118D"/>
    <w:rsid w:val="00DB30C4"/>
    <w:rsid w:val="00DB4EB8"/>
    <w:rsid w:val="00DB710C"/>
    <w:rsid w:val="00DC3EBB"/>
    <w:rsid w:val="00DC6015"/>
    <w:rsid w:val="00DE0288"/>
    <w:rsid w:val="00DE2988"/>
    <w:rsid w:val="00DE2C03"/>
    <w:rsid w:val="00DE3D6F"/>
    <w:rsid w:val="00DF2044"/>
    <w:rsid w:val="00E01222"/>
    <w:rsid w:val="00E0238B"/>
    <w:rsid w:val="00E0503A"/>
    <w:rsid w:val="00E059AC"/>
    <w:rsid w:val="00E11285"/>
    <w:rsid w:val="00E11D0E"/>
    <w:rsid w:val="00E1301A"/>
    <w:rsid w:val="00E148EA"/>
    <w:rsid w:val="00E1566B"/>
    <w:rsid w:val="00E256D4"/>
    <w:rsid w:val="00E32F17"/>
    <w:rsid w:val="00E339C7"/>
    <w:rsid w:val="00E378EE"/>
    <w:rsid w:val="00E43466"/>
    <w:rsid w:val="00E4350F"/>
    <w:rsid w:val="00E50212"/>
    <w:rsid w:val="00E54D0B"/>
    <w:rsid w:val="00E56DB8"/>
    <w:rsid w:val="00E57B78"/>
    <w:rsid w:val="00E600D7"/>
    <w:rsid w:val="00E64D21"/>
    <w:rsid w:val="00E70222"/>
    <w:rsid w:val="00E73558"/>
    <w:rsid w:val="00E802A4"/>
    <w:rsid w:val="00E8243B"/>
    <w:rsid w:val="00E86ADD"/>
    <w:rsid w:val="00E86D87"/>
    <w:rsid w:val="00E875A5"/>
    <w:rsid w:val="00EB1F21"/>
    <w:rsid w:val="00EB45F3"/>
    <w:rsid w:val="00EB5883"/>
    <w:rsid w:val="00EB71BB"/>
    <w:rsid w:val="00EC0836"/>
    <w:rsid w:val="00EC33FB"/>
    <w:rsid w:val="00EC66FF"/>
    <w:rsid w:val="00EC7462"/>
    <w:rsid w:val="00ED042D"/>
    <w:rsid w:val="00ED31FD"/>
    <w:rsid w:val="00ED79E7"/>
    <w:rsid w:val="00EE036D"/>
    <w:rsid w:val="00EF0C50"/>
    <w:rsid w:val="00EF56C8"/>
    <w:rsid w:val="00F02D62"/>
    <w:rsid w:val="00F0721E"/>
    <w:rsid w:val="00F073E3"/>
    <w:rsid w:val="00F07473"/>
    <w:rsid w:val="00F075CB"/>
    <w:rsid w:val="00F12E62"/>
    <w:rsid w:val="00F131A3"/>
    <w:rsid w:val="00F14F92"/>
    <w:rsid w:val="00F167AE"/>
    <w:rsid w:val="00F315C6"/>
    <w:rsid w:val="00F34818"/>
    <w:rsid w:val="00F4018D"/>
    <w:rsid w:val="00F40589"/>
    <w:rsid w:val="00F40B59"/>
    <w:rsid w:val="00F432CE"/>
    <w:rsid w:val="00F46729"/>
    <w:rsid w:val="00F57B2D"/>
    <w:rsid w:val="00F675D2"/>
    <w:rsid w:val="00F7422B"/>
    <w:rsid w:val="00F8496B"/>
    <w:rsid w:val="00F879FE"/>
    <w:rsid w:val="00F906EC"/>
    <w:rsid w:val="00F91E50"/>
    <w:rsid w:val="00F93F9A"/>
    <w:rsid w:val="00F97CB2"/>
    <w:rsid w:val="00FA1581"/>
    <w:rsid w:val="00FC3C9B"/>
    <w:rsid w:val="00FD0165"/>
    <w:rsid w:val="00FD3EC3"/>
    <w:rsid w:val="00FD639B"/>
    <w:rsid w:val="00FD6B36"/>
    <w:rsid w:val="00FD75E8"/>
    <w:rsid w:val="00FD7D8E"/>
    <w:rsid w:val="00FE5720"/>
    <w:rsid w:val="00FE637C"/>
    <w:rsid w:val="00FE7688"/>
    <w:rsid w:val="00FF4AD7"/>
    <w:rsid w:val="00FF7388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82D81"/>
  <w15:docId w15:val="{4F0BF3E4-EF40-4B2E-99D9-54D2AA39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3F3372"/>
    <w:pPr>
      <w:spacing w:after="0" w:line="240" w:lineRule="auto"/>
    </w:pPr>
    <w:rPr>
      <w:sz w:val="20"/>
    </w:rPr>
  </w:style>
  <w:style w:type="paragraph" w:styleId="Overskrift1">
    <w:name w:val="heading 1"/>
    <w:basedOn w:val="Normal"/>
    <w:next w:val="Brdtekstnotat"/>
    <w:link w:val="Overskrift1Tegn"/>
    <w:qFormat/>
    <w:rsid w:val="00986DE8"/>
    <w:pPr>
      <w:keepNext/>
      <w:keepLines/>
      <w:spacing w:before="480" w:after="140" w:line="288" w:lineRule="auto"/>
      <w:outlineLvl w:val="0"/>
    </w:pPr>
    <w:rPr>
      <w:rFonts w:ascii="Segoe UI" w:eastAsiaTheme="majorEastAsia" w:hAnsi="Segoe UI" w:cstheme="minorHAnsi"/>
      <w:b/>
      <w:bCs/>
      <w:szCs w:val="80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1B4E91"/>
    <w:pPr>
      <w:keepNext/>
      <w:keepLines/>
      <w:spacing w:before="200" w:line="336" w:lineRule="auto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B4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4E9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4E91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rsid w:val="001B4E91"/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B4E9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da-DK"/>
    </w:rPr>
  </w:style>
  <w:style w:type="character" w:styleId="Hyperlink">
    <w:name w:val="Hyperlink"/>
    <w:basedOn w:val="Standardskrifttypeiafsnit"/>
    <w:uiPriority w:val="99"/>
    <w:unhideWhenUsed/>
    <w:rsid w:val="001B4E91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B4E91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B4E9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B4E91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1B4E9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B4E91"/>
    <w:rPr>
      <w:sz w:val="20"/>
    </w:rPr>
  </w:style>
  <w:style w:type="paragraph" w:customStyle="1" w:styleId="Sidefod1">
    <w:name w:val="Sidefod 1"/>
    <w:basedOn w:val="Normal"/>
    <w:uiPriority w:val="1"/>
    <w:rsid w:val="001B4E91"/>
    <w:pPr>
      <w:framePr w:hSpace="141" w:wrap="around" w:vAnchor="page" w:hAnchor="page" w:x="1632" w:y="14021"/>
      <w:spacing w:after="120"/>
    </w:pPr>
    <w:rPr>
      <w:rFonts w:ascii="R Frutiger Roman" w:eastAsia="Times New Roman" w:hAnsi="R Frutiger Roman" w:cs="Times New Roman"/>
      <w:sz w:val="18"/>
      <w:szCs w:val="18"/>
      <w:lang w:eastAsia="da-DK"/>
    </w:rPr>
  </w:style>
  <w:style w:type="paragraph" w:customStyle="1" w:styleId="Sidefodfremhvet">
    <w:name w:val="Sidefod fremhævet"/>
    <w:basedOn w:val="Normal"/>
    <w:link w:val="SidefodfremhvetTegn"/>
    <w:uiPriority w:val="2"/>
    <w:rsid w:val="001B4E91"/>
    <w:pPr>
      <w:framePr w:hSpace="141" w:wrap="around" w:vAnchor="page" w:hAnchor="page" w:x="1632" w:y="14021"/>
      <w:spacing w:after="120"/>
    </w:pPr>
    <w:rPr>
      <w:rFonts w:ascii="B Frutiger Bold" w:eastAsia="Times New Roman" w:hAnsi="B Frutiger Bold" w:cs="Times New Roman"/>
      <w:sz w:val="18"/>
      <w:szCs w:val="18"/>
      <w:lang w:eastAsia="da-DK"/>
    </w:rPr>
  </w:style>
  <w:style w:type="character" w:customStyle="1" w:styleId="SidefodfremhvetTegn">
    <w:name w:val="Sidefod fremhævet Tegn"/>
    <w:basedOn w:val="Standardskrifttypeiafsnit"/>
    <w:link w:val="Sidefodfremhvet"/>
    <w:uiPriority w:val="2"/>
    <w:rsid w:val="003F3372"/>
    <w:rPr>
      <w:rFonts w:ascii="B Frutiger Bold" w:eastAsia="Times New Roman" w:hAnsi="B Frutiger Bold" w:cs="Times New Roman"/>
      <w:sz w:val="18"/>
      <w:szCs w:val="18"/>
      <w:lang w:eastAsia="da-DK"/>
    </w:rPr>
  </w:style>
  <w:style w:type="character" w:styleId="Sidetal">
    <w:name w:val="page number"/>
    <w:basedOn w:val="Standardskrifttypeiafsnit"/>
    <w:uiPriority w:val="99"/>
    <w:semiHidden/>
    <w:unhideWhenUsed/>
    <w:rsid w:val="001B4E91"/>
  </w:style>
  <w:style w:type="paragraph" w:customStyle="1" w:styleId="Sidehoved1">
    <w:name w:val="Sidehoved 1"/>
    <w:basedOn w:val="Sidefod1"/>
    <w:uiPriority w:val="2"/>
    <w:rsid w:val="001B4E91"/>
    <w:pPr>
      <w:framePr w:wrap="around"/>
      <w:jc w:val="right"/>
    </w:pPr>
  </w:style>
  <w:style w:type="character" w:styleId="Pladsholdertekst">
    <w:name w:val="Placeholder Text"/>
    <w:basedOn w:val="Standardskrifttypeiafsnit"/>
    <w:uiPriority w:val="99"/>
    <w:semiHidden/>
    <w:rsid w:val="001B4E91"/>
    <w:rPr>
      <w:color w:val="808080"/>
    </w:rPr>
  </w:style>
  <w:style w:type="paragraph" w:styleId="Listeafsnit">
    <w:name w:val="List Paragraph"/>
    <w:basedOn w:val="Normal"/>
    <w:uiPriority w:val="34"/>
    <w:rsid w:val="001B4E91"/>
    <w:pPr>
      <w:ind w:left="720"/>
      <w:contextualSpacing/>
    </w:pPr>
  </w:style>
  <w:style w:type="paragraph" w:customStyle="1" w:styleId="Bullet">
    <w:name w:val="Bullet"/>
    <w:basedOn w:val="Normal"/>
    <w:link w:val="BulletTegn"/>
    <w:qFormat/>
    <w:rsid w:val="008313F2"/>
    <w:pPr>
      <w:numPr>
        <w:numId w:val="4"/>
      </w:numPr>
      <w:spacing w:after="285"/>
      <w:ind w:left="567" w:hanging="567"/>
    </w:pPr>
    <w:rPr>
      <w:rFonts w:ascii="Segoe UI" w:eastAsia="Times New Roman" w:hAnsi="Segoe UI" w:cstheme="minorHAnsi"/>
      <w:szCs w:val="20"/>
      <w:lang w:eastAsia="da-DK"/>
    </w:rPr>
  </w:style>
  <w:style w:type="paragraph" w:customStyle="1" w:styleId="Titelmetodeboks">
    <w:name w:val="Titel metodeboks"/>
    <w:basedOn w:val="Normal"/>
    <w:link w:val="TitelmetodeboksTegn"/>
    <w:rsid w:val="001B4E91"/>
    <w:pPr>
      <w:spacing w:after="480"/>
      <w:ind w:left="567"/>
    </w:pPr>
    <w:rPr>
      <w:rFonts w:ascii="Segoe UI Semibold" w:hAnsi="Segoe UI Semibold" w:cstheme="majorHAnsi"/>
      <w:sz w:val="28"/>
      <w:szCs w:val="28"/>
    </w:rPr>
  </w:style>
  <w:style w:type="character" w:customStyle="1" w:styleId="BulletTegn">
    <w:name w:val="Bullet Tegn"/>
    <w:basedOn w:val="Standardskrifttypeiafsnit"/>
    <w:link w:val="Bullet"/>
    <w:rsid w:val="008313F2"/>
    <w:rPr>
      <w:rFonts w:ascii="Segoe UI" w:eastAsia="Times New Roman" w:hAnsi="Segoe UI" w:cstheme="minorHAnsi"/>
      <w:sz w:val="20"/>
      <w:szCs w:val="20"/>
      <w:lang w:eastAsia="da-DK"/>
    </w:rPr>
  </w:style>
  <w:style w:type="character" w:customStyle="1" w:styleId="TitelmetodeboksTegn">
    <w:name w:val="Titel metodeboks Tegn"/>
    <w:basedOn w:val="Standardskrifttypeiafsnit"/>
    <w:link w:val="Titelmetodeboks"/>
    <w:rsid w:val="001B4E91"/>
    <w:rPr>
      <w:rFonts w:ascii="Segoe UI Semibold" w:hAnsi="Segoe UI Semibold" w:cstheme="majorHAnsi"/>
      <w:sz w:val="28"/>
      <w:szCs w:val="28"/>
    </w:rPr>
  </w:style>
  <w:style w:type="paragraph" w:customStyle="1" w:styleId="Brdtekstmetodeboks">
    <w:name w:val="Brødtekst metodeboks"/>
    <w:basedOn w:val="Normal"/>
    <w:link w:val="BrdtekstmetodeboksTegn"/>
    <w:uiPriority w:val="1"/>
    <w:rsid w:val="001B4E91"/>
  </w:style>
  <w:style w:type="character" w:customStyle="1" w:styleId="BrdtekstmetodeboksTegn">
    <w:name w:val="Brødtekst metodeboks Tegn"/>
    <w:basedOn w:val="Standardskrifttypeiafsnit"/>
    <w:link w:val="Brdtekstmetodeboks"/>
    <w:uiPriority w:val="1"/>
    <w:rsid w:val="001B4E91"/>
    <w:rPr>
      <w:sz w:val="20"/>
    </w:rPr>
  </w:style>
  <w:style w:type="paragraph" w:customStyle="1" w:styleId="Underrubrik">
    <w:name w:val="Underrubrik"/>
    <w:basedOn w:val="Overskrift2"/>
    <w:link w:val="UnderrubrikTegn"/>
    <w:rsid w:val="001B4E91"/>
    <w:pPr>
      <w:keepNext w:val="0"/>
      <w:keepLines w:val="0"/>
      <w:spacing w:line="288" w:lineRule="auto"/>
    </w:pPr>
  </w:style>
  <w:style w:type="character" w:customStyle="1" w:styleId="UnderrubrikTegn">
    <w:name w:val="Underrubrik Tegn"/>
    <w:basedOn w:val="Overskrift2Tegn"/>
    <w:link w:val="Underrubrik"/>
    <w:rsid w:val="001B4E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B4E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1Tegn">
    <w:name w:val="Overskrift 1 Tegn"/>
    <w:basedOn w:val="Standardskrifttypeiafsnit"/>
    <w:link w:val="Overskrift1"/>
    <w:rsid w:val="00986DE8"/>
    <w:rPr>
      <w:rFonts w:ascii="Segoe UI" w:eastAsiaTheme="majorEastAsia" w:hAnsi="Segoe UI" w:cstheme="minorHAnsi"/>
      <w:b/>
      <w:bCs/>
      <w:sz w:val="20"/>
      <w:szCs w:val="80"/>
    </w:rPr>
  </w:style>
  <w:style w:type="paragraph" w:styleId="Titel">
    <w:name w:val="Title"/>
    <w:basedOn w:val="Normal"/>
    <w:next w:val="Brdtekstnotat"/>
    <w:link w:val="TitelTegn"/>
    <w:uiPriority w:val="10"/>
    <w:qFormat/>
    <w:rsid w:val="004F7370"/>
    <w:pPr>
      <w:spacing w:after="140" w:line="400" w:lineRule="atLeast"/>
      <w:contextualSpacing/>
    </w:pPr>
    <w:rPr>
      <w:rFonts w:ascii="Segoe UI Semibold" w:eastAsiaTheme="majorEastAsia" w:hAnsi="Segoe UI Semibold" w:cstheme="majorBidi"/>
      <w:sz w:val="2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F7370"/>
    <w:rPr>
      <w:rFonts w:ascii="Segoe UI Semibold" w:eastAsiaTheme="majorEastAsia" w:hAnsi="Segoe UI Semibold" w:cstheme="majorBidi"/>
      <w:sz w:val="28"/>
      <w:szCs w:val="52"/>
    </w:rPr>
  </w:style>
  <w:style w:type="paragraph" w:customStyle="1" w:styleId="Metodebokstitel">
    <w:name w:val="Metodeboks titel"/>
    <w:basedOn w:val="Normal"/>
    <w:link w:val="MetodebokstitelTegn"/>
    <w:uiPriority w:val="2"/>
    <w:rsid w:val="001B4E91"/>
    <w:pPr>
      <w:spacing w:after="480"/>
      <w:ind w:left="567"/>
    </w:pPr>
    <w:rPr>
      <w:rFonts w:ascii="Segoe UI Semibold" w:hAnsi="Segoe UI Semibold" w:cstheme="majorHAnsi"/>
      <w:sz w:val="28"/>
      <w:szCs w:val="28"/>
    </w:rPr>
  </w:style>
  <w:style w:type="character" w:customStyle="1" w:styleId="MetodebokstitelTegn">
    <w:name w:val="Metodeboks titel Tegn"/>
    <w:basedOn w:val="Standardskrifttypeiafsnit"/>
    <w:link w:val="Metodebokstitel"/>
    <w:uiPriority w:val="2"/>
    <w:rsid w:val="003F3372"/>
    <w:rPr>
      <w:rFonts w:ascii="Segoe UI Semibold" w:hAnsi="Segoe UI Semibold" w:cstheme="majorHAnsi"/>
      <w:sz w:val="28"/>
      <w:szCs w:val="28"/>
    </w:rPr>
  </w:style>
  <w:style w:type="paragraph" w:customStyle="1" w:styleId="Metodeboksoverskrift">
    <w:name w:val="Metodeboks overskrift"/>
    <w:basedOn w:val="Normal"/>
    <w:link w:val="MetodeboksoverskriftTegn"/>
    <w:uiPriority w:val="1"/>
    <w:rsid w:val="001B4E91"/>
    <w:pPr>
      <w:spacing w:before="360" w:after="60"/>
    </w:pPr>
    <w:rPr>
      <w:rFonts w:cstheme="minorHAnsi"/>
    </w:rPr>
  </w:style>
  <w:style w:type="character" w:customStyle="1" w:styleId="MetodeboksoverskriftTegn">
    <w:name w:val="Metodeboks overskrift Tegn"/>
    <w:basedOn w:val="Standardskrifttypeiafsnit"/>
    <w:link w:val="Metodeboksoverskrift"/>
    <w:uiPriority w:val="1"/>
    <w:rsid w:val="001B4E91"/>
    <w:rPr>
      <w:rFonts w:cstheme="minorHAnsi"/>
      <w:sz w:val="20"/>
    </w:rPr>
  </w:style>
  <w:style w:type="paragraph" w:customStyle="1" w:styleId="Metodeboksbrdtekst">
    <w:name w:val="Metodeboks brødtekst"/>
    <w:basedOn w:val="Normal"/>
    <w:link w:val="MetodeboksbrdtekstTegn"/>
    <w:uiPriority w:val="1"/>
    <w:rsid w:val="008313F2"/>
    <w:rPr>
      <w:rFonts w:ascii="Segoe UI" w:hAnsi="Segoe UI"/>
    </w:rPr>
  </w:style>
  <w:style w:type="character" w:customStyle="1" w:styleId="MetodeboksbrdtekstTegn">
    <w:name w:val="Metodeboks brødtekst Tegn"/>
    <w:basedOn w:val="Standardskrifttypeiafsnit"/>
    <w:link w:val="Metodeboksbrdtekst"/>
    <w:uiPriority w:val="1"/>
    <w:rsid w:val="008313F2"/>
    <w:rPr>
      <w:rFonts w:ascii="Segoe UI" w:hAnsi="Segoe UI"/>
      <w:sz w:val="20"/>
    </w:rPr>
  </w:style>
  <w:style w:type="paragraph" w:customStyle="1" w:styleId="Citatbrdtekst">
    <w:name w:val="Citat brødtekst"/>
    <w:basedOn w:val="Normal"/>
    <w:rsid w:val="001943CC"/>
    <w:pPr>
      <w:spacing w:after="240"/>
    </w:pPr>
    <w:rPr>
      <w:rFonts w:ascii="Segoe UI" w:hAnsi="Segoe UI"/>
      <w:i/>
      <w:szCs w:val="20"/>
    </w:rPr>
  </w:style>
  <w:style w:type="paragraph" w:customStyle="1" w:styleId="Citatafsender">
    <w:name w:val="Citat afsender"/>
    <w:basedOn w:val="Normal"/>
    <w:uiPriority w:val="1"/>
    <w:rsid w:val="001B4E91"/>
    <w:pPr>
      <w:jc w:val="right"/>
    </w:pPr>
    <w:rPr>
      <w:i/>
      <w:sz w:val="16"/>
      <w:szCs w:val="16"/>
    </w:rPr>
  </w:style>
  <w:style w:type="paragraph" w:customStyle="1" w:styleId="Brdtekstnotat">
    <w:name w:val="Brødtekst notat"/>
    <w:basedOn w:val="Normal"/>
    <w:link w:val="BrdtekstnotatTegn"/>
    <w:qFormat/>
    <w:rsid w:val="008313F2"/>
    <w:pPr>
      <w:spacing w:after="285" w:line="285" w:lineRule="atLeast"/>
    </w:pPr>
    <w:rPr>
      <w:rFonts w:ascii="Segoe UI" w:eastAsia="Times New Roman" w:hAnsi="Segoe UI" w:cstheme="minorHAnsi"/>
      <w:szCs w:val="20"/>
      <w:lang w:eastAsia="da-DK"/>
    </w:rPr>
  </w:style>
  <w:style w:type="character" w:customStyle="1" w:styleId="BrdtekstnotatTegn">
    <w:name w:val="Brødtekst notat Tegn"/>
    <w:basedOn w:val="Standardskrifttypeiafsnit"/>
    <w:link w:val="Brdtekstnotat"/>
    <w:rsid w:val="008313F2"/>
    <w:rPr>
      <w:rFonts w:ascii="Segoe UI" w:eastAsia="Times New Roman" w:hAnsi="Segoe UI" w:cstheme="minorHAnsi"/>
      <w:sz w:val="20"/>
      <w:szCs w:val="20"/>
      <w:lang w:eastAsia="da-DK"/>
    </w:rPr>
  </w:style>
  <w:style w:type="paragraph" w:customStyle="1" w:styleId="Fremhvelsebrdtekst">
    <w:name w:val="Fremhævelse brødtekst"/>
    <w:basedOn w:val="Brdtekstnotat"/>
    <w:next w:val="Brdtekstnotat"/>
    <w:qFormat/>
    <w:rsid w:val="001B4E91"/>
    <w:rPr>
      <w:rFonts w:ascii="Segoe UI Semibold" w:hAnsi="Segoe UI Semibold"/>
    </w:rPr>
  </w:style>
  <w:style w:type="paragraph" w:customStyle="1" w:styleId="Medlemspaneloverskrift">
    <w:name w:val="Medlemspanel overskrift"/>
    <w:basedOn w:val="Normal"/>
    <w:uiPriority w:val="1"/>
    <w:rsid w:val="008313F2"/>
    <w:pPr>
      <w:spacing w:after="285"/>
    </w:pPr>
    <w:rPr>
      <w:rFonts w:ascii="Segoe UI Semibold" w:hAnsi="Segoe UI Semibold"/>
      <w:i/>
    </w:rPr>
  </w:style>
  <w:style w:type="paragraph" w:customStyle="1" w:styleId="Medlemspanelbrdtekst">
    <w:name w:val="Medlemspanel brødtekst"/>
    <w:basedOn w:val="Normal"/>
    <w:uiPriority w:val="1"/>
    <w:rsid w:val="008313F2"/>
    <w:rPr>
      <w:rFonts w:ascii="Segoe UI" w:hAnsi="Segoe UI"/>
      <w:i/>
      <w:sz w:val="16"/>
    </w:rPr>
  </w:style>
  <w:style w:type="paragraph" w:styleId="Fodnotetekst">
    <w:name w:val="footnote text"/>
    <w:basedOn w:val="Normal"/>
    <w:link w:val="FodnotetekstTegn"/>
    <w:uiPriority w:val="99"/>
    <w:unhideWhenUsed/>
    <w:rsid w:val="009C361A"/>
    <w:pPr>
      <w:spacing w:after="120"/>
    </w:pPr>
    <w:rPr>
      <w:i/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C361A"/>
    <w:rPr>
      <w:i/>
      <w:sz w:val="16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C361A"/>
    <w:rPr>
      <w:bdr w:val="none" w:sz="0" w:space="0" w:color="auto"/>
      <w:vertAlign w:val="superscript"/>
    </w:rPr>
  </w:style>
  <w:style w:type="character" w:styleId="Ulstomtale">
    <w:name w:val="Unresolved Mention"/>
    <w:basedOn w:val="Standardskrifttypeiafsnit"/>
    <w:uiPriority w:val="99"/>
    <w:semiHidden/>
    <w:unhideWhenUsed/>
    <w:rsid w:val="00773300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3A2899"/>
    <w:pPr>
      <w:spacing w:after="0" w:line="240" w:lineRule="auto"/>
    </w:pPr>
    <w:rPr>
      <w:sz w:val="20"/>
    </w:rPr>
  </w:style>
  <w:style w:type="table" w:styleId="Almindeligtabel2">
    <w:name w:val="Plain Table 2"/>
    <w:basedOn w:val="Tabel-Normal"/>
    <w:uiPriority w:val="42"/>
    <w:rsid w:val="00422B6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Normal05liefter">
    <w:name w:val="Normal 0.5 li efter"/>
    <w:basedOn w:val="Normal"/>
    <w:qFormat/>
    <w:rsid w:val="005A0FC0"/>
    <w:pPr>
      <w:spacing w:after="120" w:line="30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574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2016%20Office\Lokale%20skabeloner\KoA%20Notat_ny(VBA%20rettelser%20Jeppe)%202.11.2016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ugerdefineret 2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2CDD5-0B37-4B9A-B69E-F1F76FA2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KoA Notat_ny(VBA rettelser Jeppe) 2.11.2016.dotm</Template>
  <TotalTime>5</TotalTime>
  <Pages>4</Pages>
  <Words>941</Words>
  <Characters>5389</Characters>
  <Application>Microsoft Office Word</Application>
  <DocSecurity>4</DocSecurity>
  <Lines>598</Lines>
  <Paragraphs>632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FOA - Fag og Arbejde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Fjord Bonven</dc:creator>
  <cp:lastModifiedBy>Cecilie Ottosen</cp:lastModifiedBy>
  <cp:revision>2</cp:revision>
  <cp:lastPrinted>2021-08-12T08:42:00Z</cp:lastPrinted>
  <dcterms:created xsi:type="dcterms:W3CDTF">2021-10-21T09:00:00Z</dcterms:created>
  <dcterms:modified xsi:type="dcterms:W3CDTF">2021-10-21T09:00:00Z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gurNumerrering">
    <vt:i4>0</vt:i4>
  </property>
  <property fmtid="{D5CDD505-2E9C-101B-9397-08002B2CF9AE}" pid="3" name="TabelNummerering">
    <vt:i4>0</vt:i4>
  </property>
  <property fmtid="{D5CDD505-2E9C-101B-9397-08002B2CF9AE}" pid="4" name="FN1">
    <vt:lpwstr>Thomas Fjord Bonven</vt:lpwstr>
  </property>
  <property fmtid="{D5CDD505-2E9C-101B-9397-08002B2CF9AE}" pid="5" name="FN2">
    <vt:lpwstr/>
  </property>
  <property fmtid="{D5CDD505-2E9C-101B-9397-08002B2CF9AE}" pid="6" name="FN3">
    <vt:lpwstr/>
  </property>
  <property fmtid="{D5CDD505-2E9C-101B-9397-08002B2CF9AE}" pid="7" name="FL1">
    <vt:lpwstr/>
  </property>
  <property fmtid="{D5CDD505-2E9C-101B-9397-08002B2CF9AE}" pid="8" name="FL2">
    <vt:lpwstr/>
  </property>
  <property fmtid="{D5CDD505-2E9C-101B-9397-08002B2CF9AE}" pid="9" name="FL3">
    <vt:lpwstr/>
  </property>
  <property fmtid="{D5CDD505-2E9C-101B-9397-08002B2CF9AE}" pid="10" name="PFN1">
    <vt:lpwstr/>
  </property>
  <property fmtid="{D5CDD505-2E9C-101B-9397-08002B2CF9AE}" pid="11" name="PFN2">
    <vt:lpwstr/>
  </property>
  <property fmtid="{D5CDD505-2E9C-101B-9397-08002B2CF9AE}" pid="12" name="PFN3">
    <vt:lpwstr/>
  </property>
  <property fmtid="{D5CDD505-2E9C-101B-9397-08002B2CF9AE}" pid="13" name="PFL1">
    <vt:lpwstr/>
  </property>
  <property fmtid="{D5CDD505-2E9C-101B-9397-08002B2CF9AE}" pid="14" name="PFL2">
    <vt:lpwstr/>
  </property>
  <property fmtid="{D5CDD505-2E9C-101B-9397-08002B2CF9AE}" pid="15" name="PFL3">
    <vt:lpwstr/>
  </property>
  <property fmtid="{D5CDD505-2E9C-101B-9397-08002B2CF9AE}" pid="16" name="PAN1">
    <vt:lpwstr/>
  </property>
  <property fmtid="{D5CDD505-2E9C-101B-9397-08002B2CF9AE}" pid="17" name="PAN2">
    <vt:lpwstr/>
  </property>
  <property fmtid="{D5CDD505-2E9C-101B-9397-08002B2CF9AE}" pid="18" name="PAN3">
    <vt:lpwstr/>
  </property>
  <property fmtid="{D5CDD505-2E9C-101B-9397-08002B2CF9AE}" pid="19" name="PAL1">
    <vt:lpwstr/>
  </property>
  <property fmtid="{D5CDD505-2E9C-101B-9397-08002B2CF9AE}" pid="20" name="PAL2">
    <vt:lpwstr/>
  </property>
  <property fmtid="{D5CDD505-2E9C-101B-9397-08002B2CF9AE}" pid="21" name="PAL3">
    <vt:lpwstr/>
  </property>
</Properties>
</file>